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53E2" w14:textId="77777777" w:rsidR="00591C63" w:rsidRPr="00437A02" w:rsidRDefault="00E64F72" w:rsidP="00E64F72">
      <w:pPr>
        <w:tabs>
          <w:tab w:val="left" w:pos="3261"/>
        </w:tabs>
        <w:jc w:val="both"/>
        <w:rPr>
          <w:rFonts w:ascii="Candara" w:hAnsi="Candara"/>
        </w:rPr>
      </w:pPr>
      <w:r w:rsidRPr="00437A02">
        <w:rPr>
          <w:rFonts w:ascii="Candara" w:hAnsi="Candara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7C4E2ED1" wp14:editId="65739778">
            <wp:simplePos x="0" y="0"/>
            <wp:positionH relativeFrom="column">
              <wp:posOffset>4229735</wp:posOffset>
            </wp:positionH>
            <wp:positionV relativeFrom="page">
              <wp:posOffset>560502</wp:posOffset>
            </wp:positionV>
            <wp:extent cx="1902460" cy="807085"/>
            <wp:effectExtent l="0" t="0" r="2540" b="571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4D" w:rsidRPr="00437A02">
        <w:rPr>
          <w:rFonts w:ascii="Candara" w:hAnsi="Candar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06441" wp14:editId="5162DE30">
                <wp:simplePos x="0" y="0"/>
                <wp:positionH relativeFrom="column">
                  <wp:posOffset>-3583</wp:posOffset>
                </wp:positionH>
                <wp:positionV relativeFrom="paragraph">
                  <wp:posOffset>19581</wp:posOffset>
                </wp:positionV>
                <wp:extent cx="4060209" cy="845820"/>
                <wp:effectExtent l="0" t="0" r="1651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209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274A0" w14:textId="77777777" w:rsidR="005F7C51" w:rsidRPr="00A32D15" w:rsidRDefault="005F7C51" w:rsidP="00591C63">
                            <w:pPr>
                              <w:keepNext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"/>
                                <w:szCs w:val="2"/>
                                <w:lang w:val="de-DE"/>
                              </w:rPr>
                            </w:pPr>
                          </w:p>
                          <w:p w14:paraId="2CF0FDBC" w14:textId="77777777" w:rsidR="005F7C51" w:rsidRPr="00591C63" w:rsidRDefault="005F7C51" w:rsidP="00591C63">
                            <w:pPr>
                              <w:keepNext/>
                              <w:contextualSpacing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>Schnupper-Angebot</w:t>
                            </w:r>
                          </w:p>
                          <w:p w14:paraId="3442E672" w14:textId="77777777" w:rsidR="005F7C51" w:rsidRPr="00591C63" w:rsidRDefault="005F7C51" w:rsidP="00591C63">
                            <w:pPr>
                              <w:keepNext/>
                              <w:contextualSpacing/>
                              <w:jc w:val="center"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 w:rsidRPr="00591C63">
                              <w:rPr>
                                <w:rFonts w:ascii="Candara" w:hAnsi="Candara"/>
                                <w:lang w:val="de-DE"/>
                              </w:rPr>
                              <w:t>für 1 Schnupper-</w:t>
                            </w: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Musikl</w:t>
                            </w:r>
                            <w:r w:rsidRPr="00591C63">
                              <w:rPr>
                                <w:rFonts w:ascii="Candara" w:hAnsi="Candara"/>
                                <w:lang w:val="de-DE"/>
                              </w:rPr>
                              <w:t>ektion (30 Min.)</w:t>
                            </w:r>
                          </w:p>
                          <w:p w14:paraId="058F7264" w14:textId="77777777" w:rsidR="005F7C51" w:rsidRPr="00591C63" w:rsidRDefault="005F7C51" w:rsidP="00591C63">
                            <w:pPr>
                              <w:keepNext/>
                              <w:contextualSpacing/>
                              <w:jc w:val="center"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 w:rsidRPr="00591C63">
                              <w:rPr>
                                <w:rFonts w:ascii="Candara" w:hAnsi="Candara"/>
                                <w:lang w:val="de-DE"/>
                              </w:rPr>
                              <w:t>zu</w:t>
                            </w: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 xml:space="preserve"> einem</w:t>
                            </w:r>
                            <w:r w:rsidRPr="00591C63">
                              <w:rPr>
                                <w:rFonts w:ascii="Candara" w:hAnsi="Candara"/>
                                <w:lang w:val="de-DE"/>
                              </w:rPr>
                              <w:t xml:space="preserve"> </w:t>
                            </w:r>
                            <w:r w:rsidRPr="00BE1805">
                              <w:rPr>
                                <w:rFonts w:ascii="Candara" w:hAnsi="Candara"/>
                                <w:b/>
                                <w:bCs/>
                                <w:lang w:val="de-DE"/>
                              </w:rPr>
                              <w:t>Spezialpreis</w:t>
                            </w:r>
                            <w:r w:rsidRPr="00591C63">
                              <w:rPr>
                                <w:rFonts w:ascii="Candara" w:hAnsi="Candara"/>
                                <w:lang w:val="de-DE"/>
                              </w:rPr>
                              <w:t xml:space="preserve"> von </w:t>
                            </w: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CHF</w:t>
                            </w:r>
                            <w:r w:rsidRPr="00591C63">
                              <w:rPr>
                                <w:rFonts w:ascii="Candara" w:hAnsi="Candara"/>
                                <w:lang w:val="de-DE"/>
                              </w:rPr>
                              <w:t xml:space="preserve"> 20.-</w:t>
                            </w:r>
                            <w:r w:rsidRPr="00721C3B">
                              <w:rPr>
                                <w:rFonts w:ascii="Candara" w:hAnsi="Candara"/>
                                <w:sz w:val="8"/>
                                <w:szCs w:val="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64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3pt;margin-top:1.55pt;width:319.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" fillcolor="white [3201]" strokeweight="1.25pt">
                <v:textbox inset="2.5mm,0,,0">
                  <w:txbxContent>
                    <w:p w14:paraId="677274A0" w14:textId="77777777" w:rsidR="005F7C51" w:rsidRPr="00A32D15" w:rsidRDefault="005F7C51" w:rsidP="00591C63">
                      <w:pPr>
                        <w:keepNext/>
                        <w:contextualSpacing/>
                        <w:jc w:val="center"/>
                        <w:rPr>
                          <w:rFonts w:ascii="Candara" w:hAnsi="Candara"/>
                          <w:b/>
                          <w:bCs/>
                          <w:sz w:val="2"/>
                          <w:szCs w:val="2"/>
                          <w:lang w:val="de-DE"/>
                        </w:rPr>
                      </w:pPr>
                    </w:p>
                    <w:p w14:paraId="2CF0FDBC" w14:textId="77777777" w:rsidR="005F7C51" w:rsidRPr="00591C63" w:rsidRDefault="005F7C51" w:rsidP="00591C63">
                      <w:pPr>
                        <w:keepNext/>
                        <w:contextualSpacing/>
                        <w:jc w:val="center"/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:lang w:val="de-DE"/>
                        </w:rPr>
                        <w:t>Schnupper-Angebot</w:t>
                      </w:r>
                    </w:p>
                    <w:p w14:paraId="3442E672" w14:textId="77777777" w:rsidR="005F7C51" w:rsidRPr="00591C63" w:rsidRDefault="005F7C51" w:rsidP="00591C63">
                      <w:pPr>
                        <w:keepNext/>
                        <w:contextualSpacing/>
                        <w:jc w:val="center"/>
                        <w:rPr>
                          <w:rFonts w:ascii="Candara" w:hAnsi="Candara"/>
                          <w:lang w:val="de-DE"/>
                        </w:rPr>
                      </w:pPr>
                      <w:r w:rsidRPr="00591C63">
                        <w:rPr>
                          <w:rFonts w:ascii="Candara" w:hAnsi="Candara"/>
                          <w:lang w:val="de-DE"/>
                        </w:rPr>
                        <w:t>für 1 Schnupper-</w:t>
                      </w:r>
                      <w:r>
                        <w:rPr>
                          <w:rFonts w:ascii="Candara" w:hAnsi="Candara"/>
                          <w:lang w:val="de-DE"/>
                        </w:rPr>
                        <w:t>Musikl</w:t>
                      </w:r>
                      <w:r w:rsidRPr="00591C63">
                        <w:rPr>
                          <w:rFonts w:ascii="Candara" w:hAnsi="Candara"/>
                          <w:lang w:val="de-DE"/>
                        </w:rPr>
                        <w:t>ektion (30 Min.)</w:t>
                      </w:r>
                    </w:p>
                    <w:p w14:paraId="058F7264" w14:textId="77777777" w:rsidR="005F7C51" w:rsidRPr="00591C63" w:rsidRDefault="005F7C51" w:rsidP="00591C63">
                      <w:pPr>
                        <w:keepNext/>
                        <w:contextualSpacing/>
                        <w:jc w:val="center"/>
                        <w:rPr>
                          <w:rFonts w:ascii="Candara" w:hAnsi="Candara"/>
                          <w:lang w:val="de-DE"/>
                        </w:rPr>
                      </w:pPr>
                      <w:r w:rsidRPr="00591C63">
                        <w:rPr>
                          <w:rFonts w:ascii="Candara" w:hAnsi="Candara"/>
                          <w:lang w:val="de-DE"/>
                        </w:rPr>
                        <w:t>zu</w:t>
                      </w:r>
                      <w:r>
                        <w:rPr>
                          <w:rFonts w:ascii="Candara" w:hAnsi="Candara"/>
                          <w:lang w:val="de-DE"/>
                        </w:rPr>
                        <w:t xml:space="preserve"> einem</w:t>
                      </w:r>
                      <w:r w:rsidRPr="00591C63">
                        <w:rPr>
                          <w:rFonts w:ascii="Candara" w:hAnsi="Candara"/>
                          <w:lang w:val="de-DE"/>
                        </w:rPr>
                        <w:t xml:space="preserve"> </w:t>
                      </w:r>
                      <w:r w:rsidRPr="00BE1805">
                        <w:rPr>
                          <w:rFonts w:ascii="Candara" w:hAnsi="Candara"/>
                          <w:b/>
                          <w:bCs/>
                          <w:lang w:val="de-DE"/>
                        </w:rPr>
                        <w:t>Spezialpreis</w:t>
                      </w:r>
                      <w:r w:rsidRPr="00591C63">
                        <w:rPr>
                          <w:rFonts w:ascii="Candara" w:hAnsi="Candara"/>
                          <w:lang w:val="de-DE"/>
                        </w:rPr>
                        <w:t xml:space="preserve"> von </w:t>
                      </w:r>
                      <w:r>
                        <w:rPr>
                          <w:rFonts w:ascii="Candara" w:hAnsi="Candara"/>
                          <w:lang w:val="de-DE"/>
                        </w:rPr>
                        <w:t>CHF</w:t>
                      </w:r>
                      <w:r w:rsidRPr="00591C63">
                        <w:rPr>
                          <w:rFonts w:ascii="Candara" w:hAnsi="Candara"/>
                          <w:lang w:val="de-DE"/>
                        </w:rPr>
                        <w:t xml:space="preserve"> 20.-</w:t>
                      </w:r>
                      <w:r w:rsidRPr="00721C3B">
                        <w:rPr>
                          <w:rFonts w:ascii="Candara" w:hAnsi="Candara"/>
                          <w:sz w:val="8"/>
                          <w:szCs w:val="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lang w:val="de-DE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</w:rPr>
        <w:tab/>
      </w:r>
    </w:p>
    <w:p w14:paraId="5A37B102" w14:textId="77777777" w:rsidR="009D711A" w:rsidRPr="00437A02" w:rsidRDefault="009D711A" w:rsidP="00B579C4">
      <w:pPr>
        <w:jc w:val="both"/>
        <w:rPr>
          <w:rFonts w:ascii="Candara" w:hAnsi="Candara"/>
        </w:rPr>
      </w:pPr>
    </w:p>
    <w:p w14:paraId="258E8481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677E0195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680F9E39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3A35DC88" w14:textId="77777777" w:rsidR="00770B28" w:rsidRPr="00437A02" w:rsidRDefault="00B57454" w:rsidP="00B579C4">
      <w:pPr>
        <w:jc w:val="both"/>
        <w:rPr>
          <w:rFonts w:ascii="Candara" w:hAnsi="Candara"/>
        </w:rPr>
      </w:pPr>
      <w:r w:rsidRPr="00437A02">
        <w:rPr>
          <w:rFonts w:ascii="Candara" w:hAnsi="Candar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2C9B4" wp14:editId="6BE9CB48">
                <wp:simplePos x="0" y="0"/>
                <wp:positionH relativeFrom="column">
                  <wp:posOffset>5301331</wp:posOffset>
                </wp:positionH>
                <wp:positionV relativeFrom="paragraph">
                  <wp:posOffset>95493</wp:posOffset>
                </wp:positionV>
                <wp:extent cx="718537" cy="914400"/>
                <wp:effectExtent l="0" t="0" r="18415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37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3E7C3" w14:textId="77777777" w:rsidR="005F7C51" w:rsidRPr="009C00A8" w:rsidRDefault="005F7C51" w:rsidP="006D566C">
                            <w:pPr>
                              <w:ind w:right="-22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C00A8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Eintrag durch</w:t>
                            </w:r>
                          </w:p>
                          <w:p w14:paraId="762F0877" w14:textId="77777777" w:rsidR="005F7C51" w:rsidRPr="009C00A8" w:rsidRDefault="005F7C51" w:rsidP="006D566C">
                            <w:pPr>
                              <w:ind w:right="-22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C00A8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die Lehrperson</w:t>
                            </w:r>
                          </w:p>
                          <w:p w14:paraId="0564BB44" w14:textId="77777777" w:rsidR="005F7C51" w:rsidRPr="009C00A8" w:rsidRDefault="005F7C51" w:rsidP="006D566C">
                            <w:pPr>
                              <w:ind w:right="-22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C00A8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u. Schulleitung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2C9B4" id="Textfeld 4" o:spid="_x0000_s1027" type="#_x0000_t202" style="position:absolute;left:0;text-align:left;margin-left:417.45pt;margin-top:7.5pt;width:56.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" fillcolor="white [3201]" strokeweight="1.25pt">
                <v:textbox style="layout-flow:vertical-ideographic" inset=",,2mm">
                  <w:txbxContent>
                    <w:p w14:paraId="6593E7C3" w14:textId="77777777" w:rsidR="005F7C51" w:rsidRPr="009C00A8" w:rsidRDefault="005F7C51" w:rsidP="006D566C">
                      <w:pPr>
                        <w:ind w:right="-224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9C00A8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Eintrag durch</w:t>
                      </w:r>
                    </w:p>
                    <w:p w14:paraId="762F0877" w14:textId="77777777" w:rsidR="005F7C51" w:rsidRPr="009C00A8" w:rsidRDefault="005F7C51" w:rsidP="006D566C">
                      <w:pPr>
                        <w:ind w:right="-224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9C00A8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die Lehrperson</w:t>
                      </w:r>
                    </w:p>
                    <w:p w14:paraId="0564BB44" w14:textId="77777777" w:rsidR="005F7C51" w:rsidRPr="009C00A8" w:rsidRDefault="005F7C51" w:rsidP="006D566C">
                      <w:pPr>
                        <w:ind w:right="-224"/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</w:pPr>
                      <w:r w:rsidRPr="009C00A8">
                        <w:rPr>
                          <w:color w:val="000000" w:themeColor="text1"/>
                          <w:sz w:val="20"/>
                          <w:szCs w:val="20"/>
                          <w:lang w:val="de-DE"/>
                        </w:rPr>
                        <w:t>u. Schulleitung</w:t>
                      </w:r>
                    </w:p>
                  </w:txbxContent>
                </v:textbox>
              </v:shape>
            </w:pict>
          </mc:Fallback>
        </mc:AlternateContent>
      </w:r>
      <w:r w:rsidRPr="00437A02">
        <w:rPr>
          <w:rFonts w:ascii="Candara" w:hAnsi="Candar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00F9" wp14:editId="521D4C2A">
                <wp:simplePos x="0" y="0"/>
                <wp:positionH relativeFrom="column">
                  <wp:posOffset>-1632</wp:posOffset>
                </wp:positionH>
                <wp:positionV relativeFrom="paragraph">
                  <wp:posOffset>46641</wp:posOffset>
                </wp:positionV>
                <wp:extent cx="6081898" cy="1021080"/>
                <wp:effectExtent l="0" t="0" r="14605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98" cy="102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4FCEF" w14:textId="77777777" w:rsidR="005F7C51" w:rsidRPr="009C00A8" w:rsidRDefault="005F7C51" w:rsidP="00591C63">
                            <w:pPr>
                              <w:keepNext/>
                              <w:contextualSpacing/>
                              <w:rPr>
                                <w:rFonts w:ascii="Candara" w:hAnsi="Candar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788864AB" w14:textId="77777777" w:rsidR="005F7C51" w:rsidRDefault="005F7C51" w:rsidP="002B3A65">
                            <w:pPr>
                              <w:keepNext/>
                              <w:tabs>
                                <w:tab w:val="left" w:pos="3402"/>
                              </w:tabs>
                              <w:contextualSpacing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Name der Musiklehrperson</w:t>
                            </w: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ab/>
                              <w:t>____________________________________</w:t>
                            </w:r>
                          </w:p>
                          <w:p w14:paraId="238ADA1A" w14:textId="77777777" w:rsidR="005F7C51" w:rsidRPr="00591C63" w:rsidRDefault="005F7C51" w:rsidP="00591C63">
                            <w:pPr>
                              <w:keepNext/>
                              <w:contextualSpacing/>
                              <w:rPr>
                                <w:rFonts w:ascii="Candara" w:hAnsi="Candara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14:paraId="20DDD32A" w14:textId="77777777" w:rsidR="005F7C51" w:rsidRDefault="005F7C51" w:rsidP="002B3A65">
                            <w:pPr>
                              <w:keepNext/>
                              <w:tabs>
                                <w:tab w:val="left" w:pos="3402"/>
                              </w:tabs>
                              <w:contextualSpacing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Angebot, Instrument</w:t>
                            </w: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ab/>
                              <w:t>____________________________________</w:t>
                            </w:r>
                          </w:p>
                          <w:p w14:paraId="78FAC32D" w14:textId="77777777" w:rsidR="005F7C51" w:rsidRPr="00591C63" w:rsidRDefault="005F7C51" w:rsidP="00591C63">
                            <w:pPr>
                              <w:keepNext/>
                              <w:contextualSpacing/>
                              <w:rPr>
                                <w:rFonts w:ascii="Candara" w:hAnsi="Candara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14:paraId="471E9C25" w14:textId="77777777" w:rsidR="005F7C51" w:rsidRDefault="005F7C51" w:rsidP="002B3A65">
                            <w:pPr>
                              <w:keepNext/>
                              <w:tabs>
                                <w:tab w:val="left" w:pos="3402"/>
                              </w:tabs>
                              <w:contextualSpacing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>Datum Schnupperlektion</w:t>
                            </w:r>
                            <w:r>
                              <w:rPr>
                                <w:rFonts w:ascii="Candara" w:hAnsi="Candara"/>
                                <w:lang w:val="de-DE"/>
                              </w:rPr>
                              <w:tab/>
                              <w:t>_______________________Min. _________</w:t>
                            </w:r>
                          </w:p>
                          <w:p w14:paraId="7C590896" w14:textId="77777777" w:rsidR="005F7C51" w:rsidRPr="00591C63" w:rsidRDefault="005F7C51" w:rsidP="00591C63">
                            <w:pPr>
                              <w:keepNext/>
                              <w:contextualSpacing/>
                              <w:rPr>
                                <w:rFonts w:ascii="Candara" w:hAnsi="Candara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14:paraId="7EAB57D4" w14:textId="77777777" w:rsidR="005F7C51" w:rsidRPr="00591C63" w:rsidRDefault="005F7C51" w:rsidP="002B3A65">
                            <w:pPr>
                              <w:keepNext/>
                              <w:tabs>
                                <w:tab w:val="left" w:pos="3402"/>
                              </w:tabs>
                              <w:contextualSpacing/>
                              <w:rPr>
                                <w:rFonts w:ascii="Candara" w:hAnsi="Candar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700F9" id="Textfeld 3" o:spid="_x0000_s1028" type="#_x0000_t202" style="position:absolute;left:0;text-align:left;margin-left:-.15pt;margin-top:3.65pt;width:478.9pt;height:8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" fillcolor="#f2f2f2 [3052]" strokeweight="1.25pt">
                <v:textbox inset="2.5mm,0,,0">
                  <w:txbxContent>
                    <w:p w14:paraId="74A4FCEF" w14:textId="77777777" w:rsidR="005F7C51" w:rsidRPr="009C00A8" w:rsidRDefault="005F7C51" w:rsidP="00591C63">
                      <w:pPr>
                        <w:keepNext/>
                        <w:contextualSpacing/>
                        <w:rPr>
                          <w:rFonts w:ascii="Candara" w:hAnsi="Candara"/>
                          <w:sz w:val="20"/>
                          <w:szCs w:val="20"/>
                          <w:lang w:val="de-DE"/>
                        </w:rPr>
                      </w:pPr>
                    </w:p>
                    <w:p w14:paraId="788864AB" w14:textId="77777777" w:rsidR="005F7C51" w:rsidRDefault="005F7C51" w:rsidP="002B3A65">
                      <w:pPr>
                        <w:keepNext/>
                        <w:tabs>
                          <w:tab w:val="left" w:pos="3402"/>
                        </w:tabs>
                        <w:contextualSpacing/>
                        <w:rPr>
                          <w:rFonts w:ascii="Candara" w:hAnsi="Candara"/>
                          <w:lang w:val="de-DE"/>
                        </w:rPr>
                      </w:pPr>
                      <w:r>
                        <w:rPr>
                          <w:rFonts w:ascii="Candara" w:hAnsi="Candara"/>
                          <w:lang w:val="de-DE"/>
                        </w:rPr>
                        <w:t>Name der Musiklehrperson</w:t>
                      </w:r>
                      <w:r>
                        <w:rPr>
                          <w:rFonts w:ascii="Candara" w:hAnsi="Candara"/>
                          <w:lang w:val="de-DE"/>
                        </w:rPr>
                        <w:tab/>
                        <w:t>____________________________________</w:t>
                      </w:r>
                    </w:p>
                    <w:p w14:paraId="238ADA1A" w14:textId="77777777" w:rsidR="005F7C51" w:rsidRPr="00591C63" w:rsidRDefault="005F7C51" w:rsidP="00591C63">
                      <w:pPr>
                        <w:keepNext/>
                        <w:contextualSpacing/>
                        <w:rPr>
                          <w:rFonts w:ascii="Candara" w:hAnsi="Candara"/>
                          <w:sz w:val="12"/>
                          <w:szCs w:val="12"/>
                          <w:lang w:val="de-DE"/>
                        </w:rPr>
                      </w:pPr>
                    </w:p>
                    <w:p w14:paraId="20DDD32A" w14:textId="77777777" w:rsidR="005F7C51" w:rsidRDefault="005F7C51" w:rsidP="002B3A65">
                      <w:pPr>
                        <w:keepNext/>
                        <w:tabs>
                          <w:tab w:val="left" w:pos="3402"/>
                        </w:tabs>
                        <w:contextualSpacing/>
                        <w:rPr>
                          <w:rFonts w:ascii="Candara" w:hAnsi="Candara"/>
                          <w:lang w:val="de-DE"/>
                        </w:rPr>
                      </w:pPr>
                      <w:r>
                        <w:rPr>
                          <w:rFonts w:ascii="Candara" w:hAnsi="Candara"/>
                          <w:lang w:val="de-DE"/>
                        </w:rPr>
                        <w:t>Angebot, Instrument</w:t>
                      </w:r>
                      <w:r>
                        <w:rPr>
                          <w:rFonts w:ascii="Candara" w:hAnsi="Candara"/>
                          <w:lang w:val="de-DE"/>
                        </w:rPr>
                        <w:tab/>
                        <w:t>____________________________________</w:t>
                      </w:r>
                    </w:p>
                    <w:p w14:paraId="78FAC32D" w14:textId="77777777" w:rsidR="005F7C51" w:rsidRPr="00591C63" w:rsidRDefault="005F7C51" w:rsidP="00591C63">
                      <w:pPr>
                        <w:keepNext/>
                        <w:contextualSpacing/>
                        <w:rPr>
                          <w:rFonts w:ascii="Candara" w:hAnsi="Candara"/>
                          <w:sz w:val="12"/>
                          <w:szCs w:val="12"/>
                          <w:lang w:val="de-DE"/>
                        </w:rPr>
                      </w:pPr>
                    </w:p>
                    <w:p w14:paraId="471E9C25" w14:textId="77777777" w:rsidR="005F7C51" w:rsidRDefault="005F7C51" w:rsidP="002B3A65">
                      <w:pPr>
                        <w:keepNext/>
                        <w:tabs>
                          <w:tab w:val="left" w:pos="3402"/>
                        </w:tabs>
                        <w:contextualSpacing/>
                        <w:rPr>
                          <w:rFonts w:ascii="Candara" w:hAnsi="Candara"/>
                          <w:lang w:val="de-DE"/>
                        </w:rPr>
                      </w:pPr>
                      <w:r>
                        <w:rPr>
                          <w:rFonts w:ascii="Candara" w:hAnsi="Candara"/>
                          <w:lang w:val="de-DE"/>
                        </w:rPr>
                        <w:t>Datum Schnupperlektion</w:t>
                      </w:r>
                      <w:r>
                        <w:rPr>
                          <w:rFonts w:ascii="Candara" w:hAnsi="Candara"/>
                          <w:lang w:val="de-DE"/>
                        </w:rPr>
                        <w:tab/>
                        <w:t>_______________________Min. _________</w:t>
                      </w:r>
                    </w:p>
                    <w:p w14:paraId="7C590896" w14:textId="77777777" w:rsidR="005F7C51" w:rsidRPr="00591C63" w:rsidRDefault="005F7C51" w:rsidP="00591C63">
                      <w:pPr>
                        <w:keepNext/>
                        <w:contextualSpacing/>
                        <w:rPr>
                          <w:rFonts w:ascii="Candara" w:hAnsi="Candara"/>
                          <w:sz w:val="12"/>
                          <w:szCs w:val="12"/>
                          <w:lang w:val="de-DE"/>
                        </w:rPr>
                      </w:pPr>
                    </w:p>
                    <w:p w14:paraId="7EAB57D4" w14:textId="77777777" w:rsidR="005F7C51" w:rsidRPr="00591C63" w:rsidRDefault="005F7C51" w:rsidP="002B3A65">
                      <w:pPr>
                        <w:keepNext/>
                        <w:tabs>
                          <w:tab w:val="left" w:pos="3402"/>
                        </w:tabs>
                        <w:contextualSpacing/>
                        <w:rPr>
                          <w:rFonts w:ascii="Candara" w:hAnsi="Candara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A0F7E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7D11368D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1866C100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3906E78E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58EE0229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3DD5B4FD" w14:textId="77777777" w:rsidR="00770B28" w:rsidRPr="00437A02" w:rsidRDefault="00770B28" w:rsidP="00B579C4">
      <w:pPr>
        <w:jc w:val="both"/>
        <w:rPr>
          <w:rFonts w:ascii="Candara" w:hAnsi="Candara"/>
        </w:rPr>
      </w:pPr>
    </w:p>
    <w:p w14:paraId="4A8D1C6F" w14:textId="2D1AA50B" w:rsidR="00770B28" w:rsidRPr="003153B7" w:rsidRDefault="00E64F72" w:rsidP="00E27724">
      <w:pPr>
        <w:tabs>
          <w:tab w:val="left" w:pos="284"/>
          <w:tab w:val="left" w:pos="3402"/>
          <w:tab w:val="left" w:pos="7230"/>
        </w:tabs>
        <w:rPr>
          <w:rFonts w:ascii="Candara" w:hAnsi="Candara"/>
          <w:b/>
        </w:rPr>
      </w:pPr>
      <w:r>
        <w:rPr>
          <w:rFonts w:ascii="Candara" w:hAnsi="Candara"/>
        </w:rPr>
        <w:t>a)</w:t>
      </w:r>
      <w:r>
        <w:rPr>
          <w:rFonts w:ascii="Candara" w:hAnsi="Candara"/>
        </w:rPr>
        <w:tab/>
      </w:r>
      <w:r w:rsidR="00770B28" w:rsidRPr="00437A02">
        <w:rPr>
          <w:rFonts w:ascii="Candara" w:hAnsi="Candara"/>
        </w:rPr>
        <w:t>Vorname</w:t>
      </w:r>
      <w:r w:rsidR="00BE1805" w:rsidRPr="00437A02">
        <w:rPr>
          <w:rFonts w:ascii="Candara" w:hAnsi="Candara"/>
        </w:rPr>
        <w:t xml:space="preserve"> </w:t>
      </w:r>
      <w:r w:rsidR="00770B28" w:rsidRPr="00437A02">
        <w:rPr>
          <w:rFonts w:ascii="Candara" w:hAnsi="Candara"/>
        </w:rPr>
        <w:t>/</w:t>
      </w:r>
      <w:r w:rsidR="00BE1805" w:rsidRPr="00437A02">
        <w:rPr>
          <w:rFonts w:ascii="Candara" w:hAnsi="Candara"/>
        </w:rPr>
        <w:t xml:space="preserve"> </w:t>
      </w:r>
      <w:r w:rsidR="00770B28" w:rsidRPr="00437A02">
        <w:rPr>
          <w:rFonts w:ascii="Candara" w:hAnsi="Candara"/>
        </w:rPr>
        <w:t>Name SchülerIn</w:t>
      </w:r>
      <w:r>
        <w:rPr>
          <w:rFonts w:ascii="Candara" w:hAnsi="Candara"/>
        </w:rPr>
        <w:tab/>
      </w:r>
      <w:r w:rsidR="00E27724">
        <w:rPr>
          <w:rFonts w:ascii="Candara" w:hAnsi="Candara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0" w:name="Text11"/>
      <w:r w:rsidR="00E27724">
        <w:rPr>
          <w:rFonts w:ascii="Candara" w:hAnsi="Candara"/>
        </w:rPr>
        <w:instrText xml:space="preserve"> FORMTEXT </w:instrText>
      </w:r>
      <w:r w:rsidR="00E27724">
        <w:rPr>
          <w:rFonts w:ascii="Candara" w:hAnsi="Candara"/>
        </w:rPr>
      </w:r>
      <w:r w:rsidR="00E27724">
        <w:rPr>
          <w:rFonts w:ascii="Candara" w:hAnsi="Candara"/>
        </w:rPr>
        <w:fldChar w:fldCharType="separate"/>
      </w:r>
      <w:r w:rsidR="00995DC8">
        <w:rPr>
          <w:rFonts w:ascii="Candara" w:hAnsi="Candara"/>
        </w:rPr>
        <w:t> </w:t>
      </w:r>
      <w:r w:rsidR="00995DC8">
        <w:rPr>
          <w:rFonts w:ascii="Candara" w:hAnsi="Candara"/>
        </w:rPr>
        <w:t> </w:t>
      </w:r>
      <w:r w:rsidR="00995DC8">
        <w:rPr>
          <w:rFonts w:ascii="Candara" w:hAnsi="Candara"/>
        </w:rPr>
        <w:t> </w:t>
      </w:r>
      <w:r w:rsidR="00995DC8">
        <w:rPr>
          <w:rFonts w:ascii="Candara" w:hAnsi="Candara"/>
        </w:rPr>
        <w:t> </w:t>
      </w:r>
      <w:r w:rsidR="00995DC8">
        <w:rPr>
          <w:rFonts w:ascii="Candara" w:hAnsi="Candara"/>
        </w:rPr>
        <w:t> </w:t>
      </w:r>
      <w:r w:rsidR="00E27724">
        <w:rPr>
          <w:rFonts w:ascii="Candara" w:hAnsi="Candara"/>
        </w:rPr>
        <w:fldChar w:fldCharType="end"/>
      </w:r>
      <w:bookmarkEnd w:id="0"/>
      <w:r w:rsidR="003153B7">
        <w:rPr>
          <w:rFonts w:ascii="Candara" w:hAnsi="Candara"/>
          <w:sz w:val="21"/>
          <w:szCs w:val="21"/>
        </w:rPr>
        <w:tab/>
      </w:r>
      <w:r w:rsidR="009F463E" w:rsidRPr="002D1BF3">
        <w:rPr>
          <w:rFonts w:ascii="Candara" w:hAnsi="Candara"/>
        </w:rPr>
        <w:t>Instrument:</w:t>
      </w:r>
      <w:r w:rsidR="000A22BB" w:rsidRPr="000A22BB">
        <w:rPr>
          <w:rFonts w:ascii="Candara" w:hAnsi="Candara"/>
        </w:rPr>
        <w:t xml:space="preserve"> </w:t>
      </w:r>
      <w:r w:rsidR="00E27724" w:rsidRPr="00E27724">
        <w:rPr>
          <w:rFonts w:ascii="Candara" w:hAnsi="Candara"/>
          <w:b/>
        </w:rPr>
        <w:fldChar w:fldCharType="begin">
          <w:ffData>
            <w:name w:val="Text9"/>
            <w:enabled/>
            <w:calcOnExit w:val="0"/>
            <w:textInput>
              <w:maxLength w:val="12"/>
            </w:textInput>
          </w:ffData>
        </w:fldChar>
      </w:r>
      <w:bookmarkStart w:id="1" w:name="Text9"/>
      <w:r w:rsidR="00E27724" w:rsidRPr="00E27724">
        <w:rPr>
          <w:rFonts w:ascii="Candara" w:hAnsi="Candara"/>
          <w:b/>
        </w:rPr>
        <w:instrText xml:space="preserve"> FORMTEXT </w:instrText>
      </w:r>
      <w:r w:rsidR="00E27724" w:rsidRPr="00E27724">
        <w:rPr>
          <w:rFonts w:ascii="Candara" w:hAnsi="Candara"/>
          <w:b/>
        </w:rPr>
      </w:r>
      <w:r w:rsidR="00E27724" w:rsidRPr="00E27724">
        <w:rPr>
          <w:rFonts w:ascii="Candara" w:hAnsi="Candara"/>
          <w:b/>
        </w:rPr>
        <w:fldChar w:fldCharType="separate"/>
      </w:r>
      <w:r w:rsidR="00E27724" w:rsidRPr="00E27724">
        <w:rPr>
          <w:rFonts w:ascii="Candara" w:hAnsi="Candara"/>
          <w:b/>
          <w:noProof/>
        </w:rPr>
        <w:t> </w:t>
      </w:r>
      <w:r w:rsidR="00E27724" w:rsidRPr="00E27724">
        <w:rPr>
          <w:rFonts w:ascii="Candara" w:hAnsi="Candara"/>
          <w:b/>
          <w:noProof/>
        </w:rPr>
        <w:t> </w:t>
      </w:r>
      <w:r w:rsidR="00E27724" w:rsidRPr="00E27724">
        <w:rPr>
          <w:rFonts w:ascii="Candara" w:hAnsi="Candara"/>
          <w:b/>
          <w:noProof/>
        </w:rPr>
        <w:t> </w:t>
      </w:r>
      <w:r w:rsidR="00E27724" w:rsidRPr="00E27724">
        <w:rPr>
          <w:rFonts w:ascii="Candara" w:hAnsi="Candara"/>
          <w:b/>
          <w:noProof/>
        </w:rPr>
        <w:t> </w:t>
      </w:r>
      <w:r w:rsidR="00E27724" w:rsidRPr="00E27724">
        <w:rPr>
          <w:rFonts w:ascii="Candara" w:hAnsi="Candara"/>
          <w:b/>
          <w:noProof/>
        </w:rPr>
        <w:t> </w:t>
      </w:r>
      <w:r w:rsidR="00E27724" w:rsidRPr="00E27724">
        <w:rPr>
          <w:rFonts w:ascii="Candara" w:hAnsi="Candara"/>
          <w:b/>
        </w:rPr>
        <w:fldChar w:fldCharType="end"/>
      </w:r>
      <w:bookmarkEnd w:id="1"/>
    </w:p>
    <w:p w14:paraId="2288B5F4" w14:textId="77777777" w:rsidR="00770B28" w:rsidRPr="00040CAE" w:rsidRDefault="00770B28" w:rsidP="00B579C4">
      <w:pPr>
        <w:jc w:val="both"/>
        <w:rPr>
          <w:rFonts w:ascii="Candara" w:hAnsi="Candara"/>
          <w:sz w:val="16"/>
          <w:szCs w:val="16"/>
        </w:rPr>
      </w:pPr>
    </w:p>
    <w:p w14:paraId="71B90D22" w14:textId="77777777" w:rsidR="00770B28" w:rsidRPr="00E27724" w:rsidRDefault="00E64F72" w:rsidP="00E64F72">
      <w:pPr>
        <w:tabs>
          <w:tab w:val="left" w:pos="284"/>
          <w:tab w:val="left" w:pos="3402"/>
        </w:tabs>
        <w:jc w:val="both"/>
        <w:rPr>
          <w:rFonts w:ascii="Candara" w:hAnsi="Candara"/>
        </w:rPr>
      </w:pPr>
      <w:r>
        <w:rPr>
          <w:rFonts w:ascii="Candara" w:hAnsi="Candara"/>
        </w:rPr>
        <w:t>b)</w:t>
      </w:r>
      <w:r>
        <w:rPr>
          <w:rFonts w:ascii="Candara" w:hAnsi="Candara"/>
        </w:rPr>
        <w:tab/>
      </w:r>
      <w:r w:rsidR="00770B28" w:rsidRPr="00437A02">
        <w:rPr>
          <w:rFonts w:ascii="Candara" w:hAnsi="Candara"/>
        </w:rPr>
        <w:t>Adresse, PLZ, Wohnort</w:t>
      </w:r>
      <w:r w:rsidR="00770B28" w:rsidRPr="00437A02">
        <w:rPr>
          <w:rFonts w:ascii="Candara" w:hAnsi="Candara"/>
        </w:rPr>
        <w:tab/>
      </w:r>
      <w:r w:rsidR="00E27724" w:rsidRPr="00E27724">
        <w:rPr>
          <w:rFonts w:ascii="Candara" w:hAnsi="Candara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bookmarkStart w:id="2" w:name="Text10"/>
      <w:r w:rsidR="00E27724" w:rsidRPr="00E27724">
        <w:rPr>
          <w:rFonts w:ascii="Candara" w:hAnsi="Candara"/>
        </w:rPr>
        <w:instrText xml:space="preserve"> FORMTEXT </w:instrText>
      </w:r>
      <w:r w:rsidR="00E27724" w:rsidRPr="00E27724">
        <w:rPr>
          <w:rFonts w:ascii="Candara" w:hAnsi="Candara"/>
        </w:rPr>
      </w:r>
      <w:r w:rsidR="00E27724" w:rsidRPr="00E27724">
        <w:rPr>
          <w:rFonts w:ascii="Candara" w:hAnsi="Candara"/>
        </w:rPr>
        <w:fldChar w:fldCharType="separate"/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</w:rPr>
        <w:fldChar w:fldCharType="end"/>
      </w:r>
      <w:bookmarkEnd w:id="2"/>
    </w:p>
    <w:p w14:paraId="6339B3BB" w14:textId="77777777" w:rsidR="00770B28" w:rsidRPr="00040CAE" w:rsidRDefault="00770B28" w:rsidP="00B579C4">
      <w:pPr>
        <w:jc w:val="both"/>
        <w:rPr>
          <w:rFonts w:ascii="Candara" w:hAnsi="Candara"/>
          <w:sz w:val="16"/>
          <w:szCs w:val="16"/>
        </w:rPr>
      </w:pPr>
    </w:p>
    <w:p w14:paraId="37B0F9CE" w14:textId="77777777" w:rsidR="00770B28" w:rsidRPr="00E27724" w:rsidRDefault="00E64F72" w:rsidP="00E64F72">
      <w:pPr>
        <w:tabs>
          <w:tab w:val="left" w:pos="284"/>
          <w:tab w:val="left" w:pos="3402"/>
        </w:tabs>
        <w:jc w:val="both"/>
        <w:rPr>
          <w:rFonts w:ascii="Candara" w:hAnsi="Candara"/>
        </w:rPr>
      </w:pPr>
      <w:r>
        <w:rPr>
          <w:rFonts w:ascii="Candara" w:hAnsi="Candara"/>
        </w:rPr>
        <w:t>c)</w:t>
      </w:r>
      <w:r>
        <w:rPr>
          <w:rFonts w:ascii="Candara" w:hAnsi="Candara"/>
        </w:rPr>
        <w:tab/>
      </w:r>
      <w:r w:rsidR="00770B28" w:rsidRPr="00437A02">
        <w:rPr>
          <w:rFonts w:ascii="Candara" w:hAnsi="Candara"/>
        </w:rPr>
        <w:t>Telefonnummer</w:t>
      </w:r>
      <w:r w:rsidR="00CF7805">
        <w:rPr>
          <w:rFonts w:ascii="Candara" w:hAnsi="Candara"/>
        </w:rPr>
        <w:t>, Mobile-Nr.</w:t>
      </w:r>
      <w:r w:rsidR="00770B28" w:rsidRPr="00437A02">
        <w:rPr>
          <w:rFonts w:ascii="Candara" w:hAnsi="Candara"/>
        </w:rPr>
        <w:tab/>
      </w:r>
      <w:r w:rsidR="00E27724" w:rsidRPr="00E27724">
        <w:rPr>
          <w:rFonts w:ascii="Candara" w:hAnsi="Candar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27724" w:rsidRPr="00E27724">
        <w:rPr>
          <w:rFonts w:ascii="Candara" w:hAnsi="Candara"/>
        </w:rPr>
        <w:instrText xml:space="preserve"> FORMTEXT </w:instrText>
      </w:r>
      <w:r w:rsidR="00E27724" w:rsidRPr="00E27724">
        <w:rPr>
          <w:rFonts w:ascii="Candara" w:hAnsi="Candara"/>
        </w:rPr>
      </w:r>
      <w:r w:rsidR="00E27724" w:rsidRPr="00E27724">
        <w:rPr>
          <w:rFonts w:ascii="Candara" w:hAnsi="Candara"/>
        </w:rPr>
        <w:fldChar w:fldCharType="separate"/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</w:rPr>
        <w:fldChar w:fldCharType="end"/>
      </w:r>
      <w:bookmarkEnd w:id="3"/>
    </w:p>
    <w:p w14:paraId="1B6C2AC1" w14:textId="77777777" w:rsidR="00770B28" w:rsidRPr="00040CAE" w:rsidRDefault="00770B28" w:rsidP="00B579C4">
      <w:pPr>
        <w:jc w:val="both"/>
        <w:rPr>
          <w:rFonts w:ascii="Candara" w:hAnsi="Candara"/>
          <w:sz w:val="16"/>
          <w:szCs w:val="16"/>
        </w:rPr>
      </w:pPr>
    </w:p>
    <w:p w14:paraId="1FB0FC91" w14:textId="77777777" w:rsidR="00770B28" w:rsidRPr="00E27724" w:rsidRDefault="00E64F72" w:rsidP="00E64F72">
      <w:pPr>
        <w:tabs>
          <w:tab w:val="left" w:pos="284"/>
          <w:tab w:val="left" w:pos="3402"/>
        </w:tabs>
        <w:jc w:val="both"/>
        <w:rPr>
          <w:rFonts w:ascii="Candara" w:hAnsi="Candara"/>
        </w:rPr>
      </w:pPr>
      <w:r>
        <w:rPr>
          <w:rFonts w:ascii="Candara" w:hAnsi="Candara"/>
        </w:rPr>
        <w:t>d)</w:t>
      </w:r>
      <w:r>
        <w:rPr>
          <w:rFonts w:ascii="Candara" w:hAnsi="Candara"/>
        </w:rPr>
        <w:tab/>
      </w:r>
      <w:r w:rsidR="00770B28" w:rsidRPr="00437A02">
        <w:rPr>
          <w:rFonts w:ascii="Candara" w:hAnsi="Candara"/>
        </w:rPr>
        <w:t xml:space="preserve">E-Mail </w:t>
      </w:r>
      <w:r w:rsidR="00040CAE">
        <w:rPr>
          <w:rFonts w:ascii="Candara" w:hAnsi="Candara"/>
        </w:rPr>
        <w:t>Erziehungsberechtigte</w:t>
      </w:r>
      <w:r w:rsidR="000E0E90">
        <w:rPr>
          <w:rFonts w:ascii="Candara" w:hAnsi="Candara"/>
        </w:rPr>
        <w:tab/>
      </w:r>
      <w:r w:rsidR="003153B7" w:rsidRPr="00E27724">
        <w:rPr>
          <w:rFonts w:ascii="Candara" w:hAnsi="Candar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153B7" w:rsidRPr="00E27724">
        <w:rPr>
          <w:rFonts w:ascii="Candara" w:hAnsi="Candara"/>
        </w:rPr>
        <w:instrText xml:space="preserve"> FORMTEXT </w:instrText>
      </w:r>
      <w:r w:rsidR="003153B7" w:rsidRPr="00E27724">
        <w:rPr>
          <w:rFonts w:ascii="Candara" w:hAnsi="Candara"/>
        </w:rPr>
      </w:r>
      <w:r w:rsidR="003153B7" w:rsidRPr="00E27724">
        <w:rPr>
          <w:rFonts w:ascii="Candara" w:hAnsi="Candara"/>
        </w:rPr>
        <w:fldChar w:fldCharType="separate"/>
      </w:r>
      <w:r w:rsidR="003153B7" w:rsidRPr="00E27724">
        <w:rPr>
          <w:rFonts w:ascii="Candara" w:hAnsi="Candara"/>
          <w:noProof/>
        </w:rPr>
        <w:t> </w:t>
      </w:r>
      <w:r w:rsidR="003153B7" w:rsidRPr="00E27724">
        <w:rPr>
          <w:rFonts w:ascii="Candara" w:hAnsi="Candara"/>
          <w:noProof/>
        </w:rPr>
        <w:t> </w:t>
      </w:r>
      <w:r w:rsidR="003153B7" w:rsidRPr="00E27724">
        <w:rPr>
          <w:rFonts w:ascii="Candara" w:hAnsi="Candara"/>
          <w:noProof/>
        </w:rPr>
        <w:t> </w:t>
      </w:r>
      <w:r w:rsidR="003153B7" w:rsidRPr="00E27724">
        <w:rPr>
          <w:rFonts w:ascii="Candara" w:hAnsi="Candara"/>
          <w:noProof/>
        </w:rPr>
        <w:t> </w:t>
      </w:r>
      <w:r w:rsidR="003153B7" w:rsidRPr="00E27724">
        <w:rPr>
          <w:rFonts w:ascii="Candara" w:hAnsi="Candara"/>
          <w:noProof/>
        </w:rPr>
        <w:t> </w:t>
      </w:r>
      <w:r w:rsidR="003153B7" w:rsidRPr="00E27724">
        <w:rPr>
          <w:rFonts w:ascii="Candara" w:hAnsi="Candara"/>
        </w:rPr>
        <w:fldChar w:fldCharType="end"/>
      </w:r>
      <w:bookmarkEnd w:id="4"/>
    </w:p>
    <w:p w14:paraId="63D600F8" w14:textId="77777777" w:rsidR="00A07834" w:rsidRPr="00040CAE" w:rsidRDefault="00A07834" w:rsidP="00A07834">
      <w:pPr>
        <w:jc w:val="both"/>
        <w:rPr>
          <w:rFonts w:ascii="Candara" w:hAnsi="Candara"/>
          <w:sz w:val="16"/>
          <w:szCs w:val="16"/>
        </w:rPr>
      </w:pPr>
    </w:p>
    <w:p w14:paraId="23F01013" w14:textId="77777777" w:rsidR="00BE1805" w:rsidRPr="00E27724" w:rsidRDefault="00A07834" w:rsidP="00E64F72">
      <w:pPr>
        <w:tabs>
          <w:tab w:val="left" w:pos="284"/>
          <w:tab w:val="left" w:pos="3402"/>
        </w:tabs>
        <w:jc w:val="both"/>
        <w:rPr>
          <w:rFonts w:ascii="Candara" w:hAnsi="Candara"/>
        </w:rPr>
      </w:pPr>
      <w:r>
        <w:rPr>
          <w:rFonts w:ascii="Candara" w:hAnsi="Candara"/>
        </w:rPr>
        <w:t>e</w:t>
      </w:r>
      <w:r w:rsidR="00E64F72">
        <w:rPr>
          <w:rFonts w:ascii="Candara" w:hAnsi="Candara"/>
        </w:rPr>
        <w:t>)</w:t>
      </w:r>
      <w:r w:rsidR="00E64F72">
        <w:rPr>
          <w:rFonts w:ascii="Candara" w:hAnsi="Candara"/>
        </w:rPr>
        <w:tab/>
      </w:r>
      <w:r w:rsidR="002943C4">
        <w:rPr>
          <w:rFonts w:ascii="Candara" w:hAnsi="Candara"/>
        </w:rPr>
        <w:t>Bemerkungen / Hinweise</w:t>
      </w:r>
      <w:r>
        <w:rPr>
          <w:rFonts w:ascii="Candara" w:hAnsi="Candara"/>
        </w:rPr>
        <w:tab/>
      </w:r>
      <w:r w:rsidR="00E27724" w:rsidRPr="00E27724">
        <w:rPr>
          <w:rFonts w:ascii="Candara" w:hAnsi="Candara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bookmarkStart w:id="5" w:name="Text6"/>
      <w:r w:rsidR="00E27724" w:rsidRPr="00E27724">
        <w:rPr>
          <w:rFonts w:ascii="Candara" w:hAnsi="Candara"/>
        </w:rPr>
        <w:instrText xml:space="preserve"> FORMTEXT </w:instrText>
      </w:r>
      <w:r w:rsidR="00E27724" w:rsidRPr="00E27724">
        <w:rPr>
          <w:rFonts w:ascii="Candara" w:hAnsi="Candara"/>
        </w:rPr>
      </w:r>
      <w:r w:rsidR="00E27724" w:rsidRPr="00E27724">
        <w:rPr>
          <w:rFonts w:ascii="Candara" w:hAnsi="Candara"/>
        </w:rPr>
        <w:fldChar w:fldCharType="separate"/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</w:rPr>
        <w:fldChar w:fldCharType="end"/>
      </w:r>
      <w:bookmarkEnd w:id="5"/>
    </w:p>
    <w:p w14:paraId="4BA5648B" w14:textId="77777777" w:rsidR="003153B7" w:rsidRPr="00040CAE" w:rsidRDefault="003153B7" w:rsidP="003153B7">
      <w:pPr>
        <w:tabs>
          <w:tab w:val="left" w:pos="3544"/>
        </w:tabs>
        <w:jc w:val="both"/>
        <w:rPr>
          <w:rFonts w:ascii="Candara" w:hAnsi="Candara"/>
          <w:sz w:val="16"/>
          <w:szCs w:val="16"/>
        </w:rPr>
      </w:pPr>
    </w:p>
    <w:p w14:paraId="230F18D1" w14:textId="09E405EF" w:rsidR="00E64F72" w:rsidRDefault="00A07834" w:rsidP="00E64F72">
      <w:pPr>
        <w:tabs>
          <w:tab w:val="left" w:pos="284"/>
          <w:tab w:val="left" w:pos="3402"/>
          <w:tab w:val="left" w:pos="4678"/>
        </w:tabs>
        <w:rPr>
          <w:rFonts w:ascii="Candara" w:hAnsi="Candara"/>
        </w:rPr>
      </w:pPr>
      <w:r>
        <w:rPr>
          <w:rFonts w:ascii="Candara" w:hAnsi="Candara"/>
        </w:rPr>
        <w:t>f</w:t>
      </w:r>
      <w:r w:rsidR="00E64F72">
        <w:rPr>
          <w:rFonts w:ascii="Candara" w:hAnsi="Candara"/>
        </w:rPr>
        <w:t>)</w:t>
      </w:r>
      <w:r w:rsidR="00E64F72">
        <w:rPr>
          <w:rFonts w:ascii="Candara" w:hAnsi="Candara"/>
        </w:rPr>
        <w:tab/>
      </w:r>
      <w:r w:rsidR="000575EF">
        <w:rPr>
          <w:rFonts w:ascii="Candara" w:hAnsi="Candara"/>
        </w:rPr>
        <w:t>Datum</w:t>
      </w:r>
      <w:r w:rsidR="000E0E90">
        <w:rPr>
          <w:rFonts w:ascii="Candara" w:hAnsi="Candara"/>
        </w:rPr>
        <w:tab/>
      </w:r>
      <w:r w:rsidR="00E27724" w:rsidRPr="00E27724">
        <w:rPr>
          <w:rFonts w:ascii="Candara" w:hAnsi="Candara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7"/>
      <w:r w:rsidR="00E27724" w:rsidRPr="00E27724">
        <w:rPr>
          <w:rFonts w:ascii="Candara" w:hAnsi="Candara"/>
        </w:rPr>
        <w:instrText xml:space="preserve"> FORMTEXT </w:instrText>
      </w:r>
      <w:r w:rsidR="00E27724" w:rsidRPr="00E27724">
        <w:rPr>
          <w:rFonts w:ascii="Candara" w:hAnsi="Candara"/>
        </w:rPr>
      </w:r>
      <w:r w:rsidR="00E27724" w:rsidRPr="00E27724">
        <w:rPr>
          <w:rFonts w:ascii="Candara" w:hAnsi="Candara"/>
        </w:rPr>
        <w:fldChar w:fldCharType="separate"/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  <w:noProof/>
        </w:rPr>
        <w:t> </w:t>
      </w:r>
      <w:r w:rsidR="00E27724" w:rsidRPr="00E27724">
        <w:rPr>
          <w:rFonts w:ascii="Candara" w:hAnsi="Candara"/>
        </w:rPr>
        <w:fldChar w:fldCharType="end"/>
      </w:r>
      <w:bookmarkEnd w:id="6"/>
      <w:r w:rsidR="002A414D" w:rsidRPr="00E27724">
        <w:rPr>
          <w:rFonts w:ascii="Candara" w:hAnsi="Candara"/>
        </w:rPr>
        <w:t xml:space="preserve"> </w:t>
      </w:r>
      <w:r w:rsidR="002A414D">
        <w:rPr>
          <w:rFonts w:ascii="Candara" w:hAnsi="Candara"/>
          <w:b/>
        </w:rPr>
        <w:tab/>
      </w:r>
      <w:r w:rsidR="002A414D" w:rsidRPr="002A414D">
        <w:rPr>
          <w:rFonts w:ascii="Candara" w:hAnsi="Candara"/>
        </w:rPr>
        <w:t>Unterschrift</w:t>
      </w:r>
      <w:r w:rsidR="00E64F72">
        <w:rPr>
          <w:rFonts w:ascii="Candara" w:hAnsi="Candara"/>
        </w:rPr>
        <w:t xml:space="preserve"> Eltern</w:t>
      </w:r>
      <w:r w:rsidR="00995DC8">
        <w:rPr>
          <w:rFonts w:ascii="Candara" w:hAnsi="Candara"/>
        </w:rPr>
        <w:t xml:space="preserve"> </w:t>
      </w:r>
      <w:r w:rsidR="00E64F72">
        <w:rPr>
          <w:rFonts w:ascii="Candara" w:hAnsi="Candara"/>
        </w:rPr>
        <w:t>/</w:t>
      </w:r>
      <w:r w:rsidR="00995DC8">
        <w:rPr>
          <w:rFonts w:ascii="Candara" w:hAnsi="Candara"/>
        </w:rPr>
        <w:t xml:space="preserve"> </w:t>
      </w:r>
      <w:r w:rsidR="00E64F72">
        <w:rPr>
          <w:rFonts w:ascii="Candara" w:hAnsi="Candara"/>
        </w:rPr>
        <w:t>Erziehungsberechtigte</w:t>
      </w:r>
      <w:r w:rsidR="002A414D" w:rsidRPr="002A414D">
        <w:rPr>
          <w:rFonts w:ascii="Candara" w:hAnsi="Candara"/>
        </w:rPr>
        <w:t xml:space="preserve"> </w:t>
      </w:r>
    </w:p>
    <w:p w14:paraId="1537C81F" w14:textId="77777777" w:rsidR="00E64F72" w:rsidRPr="00E64F72" w:rsidRDefault="00E64F72" w:rsidP="00E64F72">
      <w:pPr>
        <w:tabs>
          <w:tab w:val="left" w:pos="284"/>
          <w:tab w:val="left" w:pos="3402"/>
          <w:tab w:val="left" w:pos="4678"/>
        </w:tabs>
        <w:rPr>
          <w:rFonts w:ascii="Candara" w:hAnsi="Candara"/>
          <w:sz w:val="16"/>
        </w:rPr>
      </w:pPr>
    </w:p>
    <w:p w14:paraId="2BE7EE2E" w14:textId="77777777" w:rsidR="00995DC8" w:rsidRDefault="00995DC8" w:rsidP="00B57454">
      <w:pPr>
        <w:tabs>
          <w:tab w:val="left" w:pos="284"/>
          <w:tab w:val="left" w:pos="3402"/>
          <w:tab w:val="left" w:pos="4678"/>
        </w:tabs>
        <w:rPr>
          <w:rFonts w:ascii="Candara" w:hAnsi="Candara"/>
        </w:rPr>
      </w:pPr>
    </w:p>
    <w:p w14:paraId="1804F799" w14:textId="1E4A8548" w:rsidR="00BE1805" w:rsidRDefault="00E64F72" w:rsidP="00B57454">
      <w:pPr>
        <w:tabs>
          <w:tab w:val="left" w:pos="284"/>
          <w:tab w:val="left" w:pos="3402"/>
          <w:tab w:val="left" w:pos="4678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2A414D" w:rsidRPr="002A414D">
        <w:rPr>
          <w:rFonts w:ascii="Candara" w:hAnsi="Candara"/>
        </w:rPr>
        <w:t>__________________________</w:t>
      </w:r>
      <w:r>
        <w:rPr>
          <w:rFonts w:ascii="Candara" w:hAnsi="Candara"/>
        </w:rPr>
        <w:t>__________</w:t>
      </w:r>
      <w:r w:rsidR="00B57454">
        <w:rPr>
          <w:rFonts w:ascii="Candara" w:hAnsi="Candara"/>
        </w:rPr>
        <w:t>_</w:t>
      </w:r>
      <w:r>
        <w:rPr>
          <w:rFonts w:ascii="Candara" w:hAnsi="Candara"/>
        </w:rPr>
        <w:t>__</w:t>
      </w:r>
      <w:r w:rsidR="00B57454">
        <w:rPr>
          <w:rFonts w:ascii="Candara" w:hAnsi="Candara"/>
        </w:rPr>
        <w:t>_</w:t>
      </w:r>
    </w:p>
    <w:p w14:paraId="119B741D" w14:textId="77777777" w:rsidR="00B57454" w:rsidRPr="002A414D" w:rsidRDefault="00B57454" w:rsidP="00B57454">
      <w:pPr>
        <w:tabs>
          <w:tab w:val="left" w:pos="284"/>
          <w:tab w:val="left" w:pos="3402"/>
          <w:tab w:val="left" w:pos="4678"/>
        </w:tabs>
        <w:rPr>
          <w:rFonts w:ascii="Candara" w:hAnsi="Candara"/>
        </w:rPr>
      </w:pPr>
    </w:p>
    <w:p w14:paraId="13C2339C" w14:textId="03288970" w:rsidR="00770B28" w:rsidRPr="00732ECA" w:rsidRDefault="00770B28" w:rsidP="00B579C4">
      <w:pPr>
        <w:jc w:val="both"/>
        <w:rPr>
          <w:rFonts w:ascii="Candara" w:hAnsi="Candara"/>
          <w:b/>
          <w:bCs/>
        </w:rPr>
      </w:pPr>
      <w:r w:rsidRPr="00732ECA">
        <w:rPr>
          <w:rFonts w:ascii="Candara" w:hAnsi="Candara"/>
          <w:b/>
          <w:bCs/>
        </w:rPr>
        <w:t>Ablauf</w:t>
      </w:r>
      <w:r w:rsidR="00A23808">
        <w:rPr>
          <w:rFonts w:ascii="Candara" w:hAnsi="Candara"/>
          <w:b/>
          <w:bCs/>
        </w:rPr>
        <w:t xml:space="preserve"> für eine Schnupperlektion</w:t>
      </w:r>
      <w:r w:rsidR="00FC5D27">
        <w:rPr>
          <w:rFonts w:ascii="Candara" w:hAnsi="Candara"/>
          <w:b/>
          <w:bCs/>
        </w:rPr>
        <w:t xml:space="preserve">: </w:t>
      </w:r>
      <w:r w:rsidR="00995DC8">
        <w:rPr>
          <w:rFonts w:ascii="Candara" w:hAnsi="Candara"/>
          <w:b/>
          <w:bCs/>
        </w:rPr>
        <w:t xml:space="preserve"> </w:t>
      </w:r>
      <w:r w:rsidR="00FC5D27">
        <w:rPr>
          <w:rFonts w:ascii="Candara" w:hAnsi="Candara"/>
        </w:rPr>
        <w:t>(MSL = Musikschulleitung)</w:t>
      </w:r>
    </w:p>
    <w:p w14:paraId="1C42AE8E" w14:textId="77777777" w:rsidR="00770B28" w:rsidRPr="00437A02" w:rsidRDefault="00437A02" w:rsidP="00437A02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1.</w:t>
      </w:r>
      <w:r>
        <w:rPr>
          <w:rFonts w:ascii="Candara" w:hAnsi="Candara"/>
        </w:rPr>
        <w:tab/>
      </w:r>
      <w:r w:rsidR="00BC3CCF">
        <w:rPr>
          <w:rFonts w:ascii="Candara" w:hAnsi="Candara"/>
        </w:rPr>
        <w:t>D</w:t>
      </w:r>
      <w:r w:rsidR="00FC5D27">
        <w:rPr>
          <w:rFonts w:ascii="Candara" w:hAnsi="Candara"/>
        </w:rPr>
        <w:t>as</w:t>
      </w:r>
      <w:r w:rsidR="00BC3CCF">
        <w:rPr>
          <w:rFonts w:ascii="Candara" w:hAnsi="Candara"/>
        </w:rPr>
        <w:t xml:space="preserve"> Formular</w:t>
      </w:r>
      <w:r w:rsidR="00770B28" w:rsidRPr="00437A02">
        <w:rPr>
          <w:rFonts w:ascii="Candara" w:hAnsi="Candara"/>
        </w:rPr>
        <w:t xml:space="preserve"> kann von der </w:t>
      </w:r>
      <w:r w:rsidR="00FC5D27">
        <w:rPr>
          <w:rFonts w:ascii="Candara" w:hAnsi="Candara"/>
        </w:rPr>
        <w:t>JMSH-</w:t>
      </w:r>
      <w:r w:rsidR="00770B28" w:rsidRPr="00437A02">
        <w:rPr>
          <w:rFonts w:ascii="Candara" w:hAnsi="Candara"/>
        </w:rPr>
        <w:t>Website</w:t>
      </w:r>
      <w:r w:rsidR="00770B28" w:rsidRPr="00A32D15">
        <w:rPr>
          <w:rFonts w:ascii="Candara" w:hAnsi="Candara"/>
          <w:sz w:val="20"/>
          <w:szCs w:val="20"/>
        </w:rPr>
        <w:t xml:space="preserve"> </w:t>
      </w:r>
      <w:r w:rsidR="00770B28" w:rsidRPr="00437A02">
        <w:rPr>
          <w:rFonts w:ascii="Candara" w:hAnsi="Candara"/>
        </w:rPr>
        <w:t>(www.jmsh.ch)</w:t>
      </w:r>
      <w:r w:rsidR="00770B28" w:rsidRPr="00A32D15">
        <w:rPr>
          <w:rFonts w:ascii="Candara" w:hAnsi="Candara"/>
          <w:sz w:val="20"/>
          <w:szCs w:val="20"/>
        </w:rPr>
        <w:t xml:space="preserve"> </w:t>
      </w:r>
      <w:r w:rsidR="00770B28" w:rsidRPr="00437A02">
        <w:rPr>
          <w:rFonts w:ascii="Candara" w:hAnsi="Candara"/>
        </w:rPr>
        <w:t>heruntergeladen</w:t>
      </w:r>
      <w:r w:rsidR="00040CAE">
        <w:rPr>
          <w:rFonts w:ascii="Candara" w:hAnsi="Candara"/>
        </w:rPr>
        <w:t xml:space="preserve"> werden</w:t>
      </w:r>
      <w:r w:rsidR="00770B28" w:rsidRPr="00437A02">
        <w:rPr>
          <w:rFonts w:ascii="Candara" w:hAnsi="Candara"/>
        </w:rPr>
        <w:t>.</w:t>
      </w:r>
    </w:p>
    <w:p w14:paraId="452F50FB" w14:textId="798B9FD5" w:rsidR="00770B28" w:rsidRPr="00437A02" w:rsidRDefault="00437A02" w:rsidP="00B57454">
      <w:pPr>
        <w:tabs>
          <w:tab w:val="left" w:pos="426"/>
          <w:tab w:val="left" w:pos="3119"/>
          <w:tab w:val="left" w:pos="3402"/>
        </w:tabs>
        <w:jc w:val="both"/>
        <w:rPr>
          <w:rFonts w:ascii="Candara" w:hAnsi="Candara"/>
        </w:rPr>
      </w:pPr>
      <w:r>
        <w:rPr>
          <w:rFonts w:ascii="Candara" w:hAnsi="Candara"/>
        </w:rPr>
        <w:t>2.</w:t>
      </w:r>
      <w:r>
        <w:rPr>
          <w:rFonts w:ascii="Candara" w:hAnsi="Candara"/>
        </w:rPr>
        <w:tab/>
      </w:r>
      <w:r w:rsidR="0040388A">
        <w:rPr>
          <w:rFonts w:ascii="Candara" w:hAnsi="Candara"/>
        </w:rPr>
        <w:t xml:space="preserve">Eine </w:t>
      </w:r>
      <w:r w:rsidR="00FC5D27" w:rsidRPr="00512364">
        <w:rPr>
          <w:rFonts w:ascii="Candara" w:hAnsi="Candara"/>
        </w:rPr>
        <w:t>Formular</w:t>
      </w:r>
      <w:r w:rsidR="0040388A" w:rsidRPr="00512364">
        <w:rPr>
          <w:rFonts w:ascii="Candara" w:hAnsi="Candara"/>
        </w:rPr>
        <w:t>-</w:t>
      </w:r>
      <w:r w:rsidR="0040388A" w:rsidRPr="00B57454">
        <w:rPr>
          <w:rFonts w:ascii="Candara" w:hAnsi="Candara"/>
          <w:i/>
          <w:iCs/>
          <w:u w:val="single"/>
        </w:rPr>
        <w:t>Kopie</w:t>
      </w:r>
      <w:r w:rsidR="00FC5D27">
        <w:rPr>
          <w:rFonts w:ascii="Candara" w:hAnsi="Candara"/>
        </w:rPr>
        <w:t xml:space="preserve"> </w:t>
      </w:r>
      <w:r w:rsidR="00995DC8">
        <w:rPr>
          <w:rFonts w:ascii="Candara" w:hAnsi="Candara"/>
        </w:rPr>
        <w:t xml:space="preserve"> – </w:t>
      </w:r>
      <w:r w:rsidR="00FC5D27">
        <w:rPr>
          <w:rFonts w:ascii="Candara" w:hAnsi="Candara"/>
        </w:rPr>
        <w:t xml:space="preserve"> </w:t>
      </w:r>
      <w:r w:rsidR="00770B28" w:rsidRPr="00437A02">
        <w:rPr>
          <w:rFonts w:ascii="Candara" w:hAnsi="Candara"/>
        </w:rPr>
        <w:t>a)</w:t>
      </w:r>
      <w:r w:rsidR="007E3F89">
        <w:rPr>
          <w:rFonts w:ascii="Candara" w:hAnsi="Candara"/>
        </w:rPr>
        <w:t xml:space="preserve"> </w:t>
      </w:r>
      <w:r w:rsidR="00B57454">
        <w:rPr>
          <w:rFonts w:ascii="Candara" w:hAnsi="Candara"/>
        </w:rPr>
        <w:t>bis</w:t>
      </w:r>
      <w:r w:rsidR="007E3F89">
        <w:rPr>
          <w:rFonts w:ascii="Candara" w:hAnsi="Candara"/>
        </w:rPr>
        <w:t xml:space="preserve"> </w:t>
      </w:r>
      <w:r w:rsidR="00A07834">
        <w:rPr>
          <w:rFonts w:ascii="Candara" w:hAnsi="Candara"/>
        </w:rPr>
        <w:t>f</w:t>
      </w:r>
      <w:r w:rsidR="00770B28" w:rsidRPr="00437A02">
        <w:rPr>
          <w:rFonts w:ascii="Candara" w:hAnsi="Candara"/>
        </w:rPr>
        <w:t>) ausgefüllt</w:t>
      </w:r>
      <w:r w:rsidR="0040388A">
        <w:rPr>
          <w:rFonts w:ascii="Candara" w:hAnsi="Candara"/>
        </w:rPr>
        <w:t xml:space="preserve"> und</w:t>
      </w:r>
      <w:r w:rsidR="00770B28" w:rsidRPr="00437A02">
        <w:rPr>
          <w:rFonts w:ascii="Candara" w:hAnsi="Candara"/>
        </w:rPr>
        <w:t xml:space="preserve"> unterschrieben</w:t>
      </w:r>
      <w:r w:rsidR="00995DC8">
        <w:rPr>
          <w:rFonts w:ascii="Candara" w:hAnsi="Candara"/>
        </w:rPr>
        <w:t xml:space="preserve"> </w:t>
      </w:r>
      <w:r w:rsidR="0040388A">
        <w:rPr>
          <w:rFonts w:ascii="Candara" w:hAnsi="Candara"/>
        </w:rPr>
        <w:t xml:space="preserve"> </w:t>
      </w:r>
      <w:r w:rsidR="00995DC8">
        <w:rPr>
          <w:rFonts w:ascii="Candara" w:hAnsi="Candara"/>
        </w:rPr>
        <w:t>–</w:t>
      </w:r>
      <w:r w:rsidR="00770B28" w:rsidRPr="00437A02">
        <w:rPr>
          <w:rFonts w:ascii="Candara" w:hAnsi="Candara"/>
        </w:rPr>
        <w:t xml:space="preserve"> </w:t>
      </w:r>
      <w:r w:rsidR="00995DC8">
        <w:rPr>
          <w:rFonts w:ascii="Candara" w:hAnsi="Candara"/>
        </w:rPr>
        <w:t xml:space="preserve"> </w:t>
      </w:r>
      <w:r w:rsidR="0040388A">
        <w:rPr>
          <w:rFonts w:ascii="Candara" w:hAnsi="Candara"/>
        </w:rPr>
        <w:t>an die</w:t>
      </w:r>
      <w:r w:rsidR="00770B28" w:rsidRPr="00437A02">
        <w:rPr>
          <w:rFonts w:ascii="Candara" w:hAnsi="Candara"/>
        </w:rPr>
        <w:t xml:space="preserve"> </w:t>
      </w:r>
      <w:r w:rsidR="00FC5D27">
        <w:rPr>
          <w:rFonts w:ascii="Candara" w:hAnsi="Candara"/>
        </w:rPr>
        <w:t>MSL</w:t>
      </w:r>
      <w:r w:rsidR="0040388A">
        <w:rPr>
          <w:rFonts w:ascii="Candara" w:hAnsi="Candara"/>
        </w:rPr>
        <w:t xml:space="preserve"> senden</w:t>
      </w:r>
      <w:r w:rsidR="00B579C4" w:rsidRPr="00437A02">
        <w:rPr>
          <w:rFonts w:ascii="Candara" w:hAnsi="Candara"/>
        </w:rPr>
        <w:t>.</w:t>
      </w:r>
    </w:p>
    <w:p w14:paraId="43428D64" w14:textId="77777777" w:rsidR="00770B28" w:rsidRPr="00437A02" w:rsidRDefault="00437A02" w:rsidP="00437A02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3.</w:t>
      </w:r>
      <w:r>
        <w:rPr>
          <w:rFonts w:ascii="Candara" w:hAnsi="Candara"/>
        </w:rPr>
        <w:tab/>
      </w:r>
      <w:r w:rsidR="0040388A">
        <w:rPr>
          <w:rFonts w:ascii="Candara" w:hAnsi="Candara"/>
        </w:rPr>
        <w:t>Eine</w:t>
      </w:r>
      <w:r w:rsidR="00770B28" w:rsidRPr="00437A02">
        <w:rPr>
          <w:rFonts w:ascii="Candara" w:hAnsi="Candara"/>
        </w:rPr>
        <w:t xml:space="preserve"> Musiklehrperson wird sich bei Ihnen melden, um die Schnupperlektion zu planen</w:t>
      </w:r>
      <w:r w:rsidR="00B579C4" w:rsidRPr="00437A02">
        <w:rPr>
          <w:rFonts w:ascii="Candara" w:hAnsi="Candara"/>
        </w:rPr>
        <w:t>.</w:t>
      </w:r>
    </w:p>
    <w:p w14:paraId="6B3717DB" w14:textId="47D1079C" w:rsidR="00B579C4" w:rsidRPr="00437A02" w:rsidRDefault="00437A02" w:rsidP="00437A02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4.</w:t>
      </w:r>
      <w:r>
        <w:rPr>
          <w:rFonts w:ascii="Candara" w:hAnsi="Candara"/>
        </w:rPr>
        <w:tab/>
      </w:r>
      <w:r w:rsidR="00A32D15">
        <w:rPr>
          <w:rFonts w:ascii="Candara" w:hAnsi="Candara"/>
        </w:rPr>
        <w:t>Das</w:t>
      </w:r>
      <w:r w:rsidR="00FC5D27">
        <w:rPr>
          <w:rFonts w:ascii="Candara" w:hAnsi="Candara"/>
        </w:rPr>
        <w:t xml:space="preserve"> Formular-</w:t>
      </w:r>
      <w:r w:rsidR="00FC5D27" w:rsidRPr="00B57454">
        <w:rPr>
          <w:rFonts w:ascii="Candara" w:hAnsi="Candara"/>
          <w:i/>
          <w:iCs/>
        </w:rPr>
        <w:t>Original</w:t>
      </w:r>
      <w:r w:rsidR="00FC5D27">
        <w:rPr>
          <w:rFonts w:ascii="Candara" w:hAnsi="Candara"/>
        </w:rPr>
        <w:t xml:space="preserve"> nehmen Sie zur Lektion mit</w:t>
      </w:r>
      <w:r w:rsidR="00A32D15" w:rsidRPr="00A32D15">
        <w:rPr>
          <w:rFonts w:ascii="Candara" w:hAnsi="Candara"/>
          <w:sz w:val="22"/>
          <w:szCs w:val="22"/>
        </w:rPr>
        <w:t xml:space="preserve"> </w:t>
      </w:r>
      <w:r w:rsidR="00633A54">
        <w:rPr>
          <w:rFonts w:ascii="Candara" w:hAnsi="Candara"/>
          <w:sz w:val="22"/>
          <w:szCs w:val="22"/>
        </w:rPr>
        <w:t xml:space="preserve"> </w:t>
      </w:r>
      <w:r w:rsidR="00633A54">
        <w:rPr>
          <w:rFonts w:ascii="Candara" w:hAnsi="Candara"/>
        </w:rPr>
        <w:t>–</w:t>
      </w:r>
      <w:r w:rsidR="00A32D15" w:rsidRPr="00A32D15">
        <w:rPr>
          <w:rFonts w:ascii="Candara" w:hAnsi="Candara"/>
          <w:sz w:val="22"/>
          <w:szCs w:val="22"/>
        </w:rPr>
        <w:t xml:space="preserve"> </w:t>
      </w:r>
      <w:r w:rsidR="00633A54">
        <w:rPr>
          <w:rFonts w:ascii="Candara" w:hAnsi="Candara"/>
          <w:sz w:val="22"/>
          <w:szCs w:val="22"/>
        </w:rPr>
        <w:t xml:space="preserve"> </w:t>
      </w:r>
      <w:r w:rsidR="00FC5D27">
        <w:rPr>
          <w:rFonts w:ascii="Candara" w:hAnsi="Candara"/>
        </w:rPr>
        <w:t>und geben es der Lehrperson ab.</w:t>
      </w:r>
    </w:p>
    <w:p w14:paraId="3B9B274B" w14:textId="77777777" w:rsidR="00437A02" w:rsidRDefault="00437A02" w:rsidP="00437A02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5.</w:t>
      </w:r>
      <w:r>
        <w:rPr>
          <w:rFonts w:ascii="Candara" w:hAnsi="Candara"/>
        </w:rPr>
        <w:tab/>
      </w:r>
      <w:r w:rsidR="00770B28" w:rsidRPr="00437A02">
        <w:rPr>
          <w:rFonts w:ascii="Candara" w:hAnsi="Candara"/>
        </w:rPr>
        <w:t xml:space="preserve">Bei </w:t>
      </w:r>
      <w:r w:rsidR="00FC5D27">
        <w:rPr>
          <w:rFonts w:ascii="Candara" w:hAnsi="Candara"/>
        </w:rPr>
        <w:t>grösserer</w:t>
      </w:r>
      <w:r w:rsidR="00770B28" w:rsidRPr="00437A02">
        <w:rPr>
          <w:rFonts w:ascii="Candara" w:hAnsi="Candara"/>
        </w:rPr>
        <w:t xml:space="preserve"> Anfrage behält sich die Lehrperson vor, </w:t>
      </w:r>
      <w:r w:rsidR="00E022B9">
        <w:rPr>
          <w:rFonts w:ascii="Candara" w:hAnsi="Candara"/>
        </w:rPr>
        <w:t>zwei</w:t>
      </w:r>
      <w:r>
        <w:rPr>
          <w:rFonts w:ascii="Candara" w:hAnsi="Candara"/>
        </w:rPr>
        <w:t xml:space="preserve"> </w:t>
      </w:r>
      <w:r w:rsidR="0040388A">
        <w:rPr>
          <w:rFonts w:ascii="Candara" w:hAnsi="Candara"/>
        </w:rPr>
        <w:t>Interessierte gleichzeitig</w:t>
      </w:r>
      <w:r w:rsidR="00FC5D27">
        <w:rPr>
          <w:rFonts w:ascii="Candara" w:hAnsi="Candara"/>
        </w:rPr>
        <w:t xml:space="preserve"> zu</w:t>
      </w:r>
    </w:p>
    <w:p w14:paraId="4A3F301A" w14:textId="77777777" w:rsidR="00770B28" w:rsidRPr="00437A02" w:rsidRDefault="00437A02" w:rsidP="00437A02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  <w:r w:rsidR="0040388A">
        <w:rPr>
          <w:rFonts w:ascii="Candara" w:hAnsi="Candara"/>
        </w:rPr>
        <w:t xml:space="preserve">einer </w:t>
      </w:r>
      <w:r w:rsidR="00B579C4" w:rsidRPr="00437A02">
        <w:rPr>
          <w:rFonts w:ascii="Candara" w:hAnsi="Candara"/>
        </w:rPr>
        <w:t>gemeinsam</w:t>
      </w:r>
      <w:r w:rsidR="0040388A">
        <w:rPr>
          <w:rFonts w:ascii="Candara" w:hAnsi="Candara"/>
        </w:rPr>
        <w:t>en</w:t>
      </w:r>
      <w:r w:rsidR="00B579C4" w:rsidRPr="00437A02">
        <w:rPr>
          <w:rFonts w:ascii="Candara" w:hAnsi="Candara"/>
        </w:rPr>
        <w:t xml:space="preserve"> Gruppen</w:t>
      </w:r>
      <w:r w:rsidR="00076405">
        <w:rPr>
          <w:rFonts w:ascii="Candara" w:hAnsi="Candara"/>
        </w:rPr>
        <w:t>s</w:t>
      </w:r>
      <w:r w:rsidR="00B579C4" w:rsidRPr="00437A02">
        <w:rPr>
          <w:rFonts w:ascii="Candara" w:hAnsi="Candara"/>
        </w:rPr>
        <w:t>chnupperlektion einzuladen</w:t>
      </w:r>
      <w:r w:rsidR="0040388A">
        <w:rPr>
          <w:rFonts w:ascii="Candara" w:hAnsi="Candara"/>
        </w:rPr>
        <w:t xml:space="preserve"> (</w:t>
      </w:r>
      <w:r w:rsidR="00076405">
        <w:rPr>
          <w:rFonts w:ascii="Candara" w:hAnsi="Candara"/>
        </w:rPr>
        <w:t xml:space="preserve">für </w:t>
      </w:r>
      <w:r w:rsidR="00BC3CCF">
        <w:rPr>
          <w:rFonts w:ascii="Candara" w:hAnsi="Candara"/>
        </w:rPr>
        <w:t xml:space="preserve">CHF </w:t>
      </w:r>
      <w:r w:rsidR="00E022B9">
        <w:rPr>
          <w:rFonts w:ascii="Candara" w:hAnsi="Candara"/>
        </w:rPr>
        <w:t>10.</w:t>
      </w:r>
      <w:r w:rsidR="00FC5D27">
        <w:rPr>
          <w:rFonts w:ascii="Candara" w:hAnsi="Candara"/>
        </w:rPr>
        <w:t>-</w:t>
      </w:r>
      <w:r w:rsidR="00E022B9">
        <w:rPr>
          <w:rFonts w:ascii="Candara" w:hAnsi="Candara"/>
        </w:rPr>
        <w:t>-</w:t>
      </w:r>
      <w:r w:rsidR="00076405">
        <w:rPr>
          <w:rFonts w:ascii="Candara" w:hAnsi="Candara"/>
        </w:rPr>
        <w:t xml:space="preserve"> pro </w:t>
      </w:r>
      <w:r w:rsidR="00E022B9">
        <w:rPr>
          <w:rFonts w:ascii="Candara" w:hAnsi="Candara"/>
        </w:rPr>
        <w:t>SchülerIn</w:t>
      </w:r>
      <w:r w:rsidR="0040388A">
        <w:rPr>
          <w:rFonts w:ascii="Candara" w:hAnsi="Candara"/>
        </w:rPr>
        <w:t>)</w:t>
      </w:r>
      <w:r w:rsidR="00FC5D27">
        <w:rPr>
          <w:rFonts w:ascii="Candara" w:hAnsi="Candara"/>
        </w:rPr>
        <w:t>.</w:t>
      </w:r>
    </w:p>
    <w:p w14:paraId="752536B3" w14:textId="77777777" w:rsidR="00B579C4" w:rsidRDefault="009C00A8" w:rsidP="009C00A8">
      <w:pPr>
        <w:tabs>
          <w:tab w:val="left" w:pos="426"/>
        </w:tabs>
        <w:jc w:val="both"/>
        <w:rPr>
          <w:rFonts w:ascii="Candara" w:hAnsi="Candara"/>
        </w:rPr>
      </w:pPr>
      <w:r>
        <w:rPr>
          <w:rFonts w:ascii="Candara" w:hAnsi="Candara"/>
        </w:rPr>
        <w:t>6.</w:t>
      </w:r>
      <w:r>
        <w:rPr>
          <w:rFonts w:ascii="Candara" w:hAnsi="Candara"/>
        </w:rPr>
        <w:tab/>
      </w:r>
      <w:r w:rsidRPr="00B57454">
        <w:rPr>
          <w:rFonts w:ascii="Candara" w:hAnsi="Candara"/>
        </w:rPr>
        <w:t>Nach der</w:t>
      </w:r>
      <w:r w:rsidR="00A32D15" w:rsidRPr="00B57454">
        <w:rPr>
          <w:rFonts w:ascii="Candara" w:hAnsi="Candara"/>
        </w:rPr>
        <w:t xml:space="preserve"> </w:t>
      </w:r>
      <w:r w:rsidR="00BC3CCF" w:rsidRPr="00B57454">
        <w:rPr>
          <w:rFonts w:ascii="Candara" w:hAnsi="Candara"/>
        </w:rPr>
        <w:t>L</w:t>
      </w:r>
      <w:r w:rsidRPr="00B57454">
        <w:rPr>
          <w:rFonts w:ascii="Candara" w:hAnsi="Candara"/>
        </w:rPr>
        <w:t xml:space="preserve">ektion </w:t>
      </w:r>
      <w:r w:rsidR="00BC3CCF" w:rsidRPr="00B57454">
        <w:rPr>
          <w:rFonts w:ascii="Candara" w:hAnsi="Candara"/>
        </w:rPr>
        <w:t>ist ein Feedback</w:t>
      </w:r>
      <w:r w:rsidR="00A32D15" w:rsidRPr="00B57454">
        <w:rPr>
          <w:rFonts w:ascii="Candara" w:hAnsi="Candara"/>
        </w:rPr>
        <w:t xml:space="preserve"> </w:t>
      </w:r>
      <w:r w:rsidR="00BC3CCF" w:rsidRPr="00B57454">
        <w:rPr>
          <w:rFonts w:ascii="Candara" w:hAnsi="Candara"/>
        </w:rPr>
        <w:t>der Erziehungsberechtigten</w:t>
      </w:r>
      <w:r w:rsidR="00A32D15" w:rsidRPr="00B57454">
        <w:rPr>
          <w:rFonts w:ascii="Candara" w:hAnsi="Candara"/>
        </w:rPr>
        <w:t xml:space="preserve"> </w:t>
      </w:r>
      <w:r w:rsidR="00BC3CCF" w:rsidRPr="00B57454">
        <w:rPr>
          <w:rFonts w:ascii="Candara" w:hAnsi="Candara"/>
        </w:rPr>
        <w:t>an</w:t>
      </w:r>
      <w:r w:rsidR="00A32D15" w:rsidRPr="00B57454">
        <w:rPr>
          <w:rFonts w:ascii="Candara" w:hAnsi="Candara"/>
        </w:rPr>
        <w:t xml:space="preserve"> </w:t>
      </w:r>
      <w:r w:rsidR="00BC3CCF" w:rsidRPr="00B57454">
        <w:rPr>
          <w:rFonts w:ascii="Candara" w:hAnsi="Candara"/>
        </w:rPr>
        <w:t>die</w:t>
      </w:r>
      <w:r w:rsidR="00A32D15" w:rsidRPr="00B57454">
        <w:rPr>
          <w:rFonts w:ascii="Candara" w:hAnsi="Candara"/>
        </w:rPr>
        <w:t xml:space="preserve"> </w:t>
      </w:r>
      <w:r w:rsidR="00BC3CCF" w:rsidRPr="00B57454">
        <w:rPr>
          <w:rFonts w:ascii="Candara" w:hAnsi="Candara"/>
        </w:rPr>
        <w:t xml:space="preserve">MSL </w:t>
      </w:r>
      <w:r w:rsidRPr="00B57454">
        <w:rPr>
          <w:rFonts w:ascii="Candara" w:hAnsi="Candara"/>
        </w:rPr>
        <w:t>erwünscht.</w:t>
      </w:r>
    </w:p>
    <w:p w14:paraId="2FB06864" w14:textId="77777777" w:rsidR="009C00A8" w:rsidRPr="00437A02" w:rsidRDefault="009C00A8" w:rsidP="00B579C4">
      <w:pPr>
        <w:jc w:val="both"/>
        <w:rPr>
          <w:rFonts w:ascii="Candara" w:hAnsi="Candara"/>
        </w:rPr>
      </w:pPr>
    </w:p>
    <w:p w14:paraId="1DA18571" w14:textId="77777777" w:rsidR="00B579C4" w:rsidRPr="00437A02" w:rsidRDefault="001C0603" w:rsidP="00B579C4">
      <w:pPr>
        <w:jc w:val="both"/>
        <w:rPr>
          <w:rFonts w:ascii="Candara" w:hAnsi="Candara"/>
        </w:rPr>
      </w:pPr>
      <w:r>
        <w:rPr>
          <w:rFonts w:ascii="Candara" w:hAnsi="Candara"/>
          <w:b/>
          <w:bCs/>
        </w:rPr>
        <w:t>Dieses</w:t>
      </w:r>
      <w:r w:rsidR="00B579C4" w:rsidRPr="00437A02">
        <w:rPr>
          <w:rFonts w:ascii="Candara" w:hAnsi="Candara"/>
          <w:b/>
          <w:bCs/>
        </w:rPr>
        <w:t xml:space="preserve"> Angebot gilt </w:t>
      </w:r>
      <w:r>
        <w:rPr>
          <w:rFonts w:ascii="Candara" w:hAnsi="Candara"/>
          <w:b/>
          <w:bCs/>
        </w:rPr>
        <w:t>nur</w:t>
      </w:r>
      <w:r w:rsidR="00B579C4" w:rsidRPr="00437A02">
        <w:rPr>
          <w:rFonts w:ascii="Candara" w:hAnsi="Candara"/>
          <w:b/>
          <w:bCs/>
        </w:rPr>
        <w:t xml:space="preserve"> für den Einzelunterricht eines Instrumentes oder </w:t>
      </w:r>
      <w:r>
        <w:rPr>
          <w:rFonts w:ascii="Candara" w:hAnsi="Candara"/>
          <w:b/>
          <w:bCs/>
        </w:rPr>
        <w:t xml:space="preserve">für </w:t>
      </w:r>
      <w:r w:rsidR="00B579C4" w:rsidRPr="00437A02">
        <w:rPr>
          <w:rFonts w:ascii="Candara" w:hAnsi="Candara"/>
          <w:b/>
          <w:bCs/>
        </w:rPr>
        <w:t>den Gesang.</w:t>
      </w:r>
    </w:p>
    <w:p w14:paraId="588913F8" w14:textId="77777777" w:rsidR="00B579C4" w:rsidRPr="00437A02" w:rsidRDefault="00B579C4" w:rsidP="00B579C4">
      <w:pPr>
        <w:jc w:val="both"/>
        <w:rPr>
          <w:rFonts w:ascii="Candara" w:hAnsi="Candara"/>
        </w:rPr>
      </w:pPr>
      <w:r w:rsidRPr="00437A02">
        <w:rPr>
          <w:rFonts w:ascii="Candara" w:hAnsi="Candara"/>
        </w:rPr>
        <w:t>Das Schnuppern in Ensembles, Bands, Orchestern, Gruppen ist jederzeit kostenlos möglich.</w:t>
      </w:r>
    </w:p>
    <w:p w14:paraId="1DCFFBB8" w14:textId="77777777" w:rsidR="00B579C4" w:rsidRPr="00437A02" w:rsidRDefault="00B579C4" w:rsidP="00B579C4">
      <w:pPr>
        <w:jc w:val="both"/>
        <w:rPr>
          <w:rFonts w:ascii="Candara" w:hAnsi="Candara"/>
        </w:rPr>
      </w:pPr>
    </w:p>
    <w:p w14:paraId="4EF88787" w14:textId="77777777" w:rsidR="00B579C4" w:rsidRPr="00437A02" w:rsidRDefault="002A414D" w:rsidP="00B579C4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MSL – </w:t>
      </w:r>
      <w:r w:rsidR="00B579C4" w:rsidRPr="00437A02">
        <w:rPr>
          <w:rFonts w:ascii="Candara" w:hAnsi="Candara"/>
        </w:rPr>
        <w:t>Martin</w:t>
      </w:r>
      <w:r w:rsidR="00B579C4" w:rsidRPr="00F915A0">
        <w:rPr>
          <w:rFonts w:ascii="Candara" w:hAnsi="Candara"/>
          <w:sz w:val="22"/>
          <w:szCs w:val="22"/>
        </w:rPr>
        <w:t xml:space="preserve"> </w:t>
      </w:r>
      <w:r w:rsidR="00B579C4" w:rsidRPr="00437A02">
        <w:rPr>
          <w:rFonts w:ascii="Candara" w:hAnsi="Candara"/>
        </w:rPr>
        <w:t>Messmer,</w:t>
      </w:r>
      <w:r w:rsidR="00B579C4" w:rsidRPr="00F915A0">
        <w:rPr>
          <w:rFonts w:ascii="Candara" w:hAnsi="Candara"/>
          <w:sz w:val="22"/>
          <w:szCs w:val="22"/>
        </w:rPr>
        <w:t xml:space="preserve"> </w:t>
      </w:r>
      <w:r w:rsidR="00B579C4" w:rsidRPr="00437A02">
        <w:rPr>
          <w:rFonts w:ascii="Candara" w:hAnsi="Candara"/>
        </w:rPr>
        <w:t>Pilatusstrasse</w:t>
      </w:r>
      <w:r w:rsidR="00B579C4" w:rsidRPr="00F915A0">
        <w:rPr>
          <w:rFonts w:ascii="Candara" w:hAnsi="Candara"/>
          <w:sz w:val="22"/>
          <w:szCs w:val="22"/>
        </w:rPr>
        <w:t xml:space="preserve"> </w:t>
      </w:r>
      <w:r w:rsidR="00B579C4" w:rsidRPr="00437A02">
        <w:rPr>
          <w:rFonts w:ascii="Candara" w:hAnsi="Candara"/>
        </w:rPr>
        <w:t>30,</w:t>
      </w:r>
      <w:r w:rsidR="00B579C4" w:rsidRPr="00F915A0">
        <w:rPr>
          <w:rFonts w:ascii="Candara" w:hAnsi="Candara"/>
          <w:sz w:val="22"/>
          <w:szCs w:val="22"/>
        </w:rPr>
        <w:t xml:space="preserve"> </w:t>
      </w:r>
      <w:r w:rsidR="00B579C4" w:rsidRPr="00437A02">
        <w:rPr>
          <w:rFonts w:ascii="Candara" w:hAnsi="Candara"/>
        </w:rPr>
        <w:t>CH-8712</w:t>
      </w:r>
      <w:r w:rsidR="00B579C4" w:rsidRPr="00F915A0">
        <w:rPr>
          <w:rFonts w:ascii="Candara" w:hAnsi="Candara"/>
          <w:sz w:val="22"/>
          <w:szCs w:val="22"/>
        </w:rPr>
        <w:t xml:space="preserve"> </w:t>
      </w:r>
      <w:r w:rsidR="00B579C4" w:rsidRPr="00437A02">
        <w:rPr>
          <w:rFonts w:ascii="Candara" w:hAnsi="Candara"/>
        </w:rPr>
        <w:t>Stäfa</w:t>
      </w:r>
      <w:r w:rsidR="00F915A0" w:rsidRPr="00F915A0">
        <w:rPr>
          <w:rFonts w:ascii="Candara" w:hAnsi="Candara"/>
          <w:sz w:val="22"/>
          <w:szCs w:val="22"/>
        </w:rPr>
        <w:t xml:space="preserve"> </w:t>
      </w:r>
      <w:r w:rsidR="00F915A0">
        <w:rPr>
          <w:rFonts w:ascii="Candara" w:hAnsi="Candara"/>
        </w:rPr>
        <w:t>–</w:t>
      </w:r>
      <w:r w:rsidR="00F915A0" w:rsidRPr="00F915A0">
        <w:rPr>
          <w:rFonts w:ascii="Candara" w:hAnsi="Candara"/>
          <w:sz w:val="22"/>
          <w:szCs w:val="22"/>
        </w:rPr>
        <w:t xml:space="preserve"> </w:t>
      </w:r>
      <w:r w:rsidR="00B579C4" w:rsidRPr="00437A02">
        <w:rPr>
          <w:rFonts w:ascii="Candara" w:hAnsi="Candara"/>
        </w:rPr>
        <w:t>leitung@jmsh.ch</w:t>
      </w:r>
      <w:r w:rsidR="00F915A0" w:rsidRPr="00F915A0">
        <w:rPr>
          <w:rFonts w:ascii="Candara" w:hAnsi="Candara"/>
          <w:sz w:val="22"/>
          <w:szCs w:val="22"/>
        </w:rPr>
        <w:t xml:space="preserve"> </w:t>
      </w:r>
      <w:r w:rsidR="00F915A0">
        <w:rPr>
          <w:rFonts w:ascii="Candara" w:hAnsi="Candara"/>
        </w:rPr>
        <w:t>–</w:t>
      </w:r>
      <w:r w:rsidR="00F915A0" w:rsidRPr="00F915A0">
        <w:rPr>
          <w:rFonts w:ascii="Candara" w:hAnsi="Candara"/>
          <w:sz w:val="22"/>
          <w:szCs w:val="22"/>
        </w:rPr>
        <w:t xml:space="preserve"> </w:t>
      </w:r>
      <w:r w:rsidR="00B579C4" w:rsidRPr="00437A02">
        <w:rPr>
          <w:rFonts w:ascii="Candara" w:hAnsi="Candara"/>
        </w:rPr>
        <w:t>Tel: 043 477 00 44</w:t>
      </w:r>
    </w:p>
    <w:p w14:paraId="2F741D09" w14:textId="77777777" w:rsidR="00B579C4" w:rsidRDefault="00B579C4" w:rsidP="00B579C4">
      <w:pPr>
        <w:jc w:val="both"/>
      </w:pPr>
    </w:p>
    <w:p w14:paraId="148AB7B1" w14:textId="77777777" w:rsidR="00B579C4" w:rsidRDefault="00B579C4" w:rsidP="00B579C4">
      <w:pPr>
        <w:jc w:val="both"/>
        <w:rPr>
          <w:rFonts w:ascii="Verdana" w:hAnsi="Verdana"/>
        </w:rPr>
      </w:pPr>
      <w:r w:rsidRPr="00B579C4">
        <w:rPr>
          <w:rFonts w:ascii="Wingdings" w:hAnsi="Wingdings"/>
          <w:sz w:val="36"/>
          <w:szCs w:val="36"/>
        </w:rPr>
        <w:t></w:t>
      </w:r>
      <w:r w:rsidR="00B57454">
        <w:rPr>
          <w:rFonts w:ascii="Verdana" w:hAnsi="Verdana"/>
        </w:rPr>
        <w:t>-----------------------------------------------------------------------------------</w:t>
      </w:r>
    </w:p>
    <w:p w14:paraId="28B5B77A" w14:textId="77777777" w:rsidR="00B579C4" w:rsidRPr="00BE1805" w:rsidRDefault="00D3745F" w:rsidP="00B579C4">
      <w:pPr>
        <w:jc w:val="both"/>
        <w:rPr>
          <w:rFonts w:cstheme="minorHAnsi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FBCE7" wp14:editId="28DBF336">
                <wp:simplePos x="0" y="0"/>
                <wp:positionH relativeFrom="column">
                  <wp:posOffset>-1632</wp:posOffset>
                </wp:positionH>
                <wp:positionV relativeFrom="paragraph">
                  <wp:posOffset>105138</wp:posOffset>
                </wp:positionV>
                <wp:extent cx="6081898" cy="428624"/>
                <wp:effectExtent l="0" t="0" r="14605" b="165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898" cy="428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43A4C" w14:textId="4F066FCA" w:rsidR="005F7C51" w:rsidRPr="00591C63" w:rsidRDefault="005F7C51" w:rsidP="00EF6B21">
                            <w:pPr>
                              <w:keepNext/>
                              <w:contextualSpacing/>
                              <w:jc w:val="center"/>
                              <w:rPr>
                                <w:rFonts w:ascii="Candara" w:hAnsi="Candara"/>
                                <w:lang w:val="de-D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 xml:space="preserve">Quittung </w:t>
                            </w:r>
                            <w:r w:rsidRPr="00C01F88">
                              <w:rPr>
                                <w:rFonts w:ascii="Candara" w:hAnsi="Candara"/>
                                <w:sz w:val="40"/>
                                <w:szCs w:val="40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48"/>
                                <w:szCs w:val="48"/>
                                <w:lang w:val="de-DE"/>
                              </w:rPr>
                              <w:t xml:space="preserve"> </w:t>
                            </w:r>
                            <w:r w:rsidRPr="00C01F88">
                              <w:rPr>
                                <w:rFonts w:ascii="Candara" w:hAnsi="Candara"/>
                                <w:sz w:val="32"/>
                                <w:szCs w:val="32"/>
                                <w:lang w:val="de-DE"/>
                              </w:rPr>
                              <w:t xml:space="preserve">für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de-DE"/>
                              </w:rPr>
                              <w:t>Eltern</w:t>
                            </w:r>
                            <w:r w:rsidR="00995DC8">
                              <w:rPr>
                                <w:rFonts w:ascii="Candara" w:hAnsi="Candara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de-DE"/>
                              </w:rPr>
                              <w:t>/</w:t>
                            </w:r>
                            <w:r w:rsidR="00995DC8">
                              <w:rPr>
                                <w:rFonts w:ascii="Candara" w:hAnsi="Candara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lang w:val="de-DE"/>
                              </w:rPr>
                              <w:t>Erziehungsberechtigte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FBCE7" id="Textfeld 5" o:spid="_x0000_s1029" type="#_x0000_t202" style="position:absolute;left:0;text-align:left;margin-left:-.15pt;margin-top:8.3pt;width:478.9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" fillcolor="#f2f2f2 [3052]" strokeweight="1.25pt">
                <v:textbox inset="2.5mm,0,,0">
                  <w:txbxContent>
                    <w:p w14:paraId="79343A4C" w14:textId="4F066FCA" w:rsidR="005F7C51" w:rsidRPr="00591C63" w:rsidRDefault="005F7C51" w:rsidP="00EF6B21">
                      <w:pPr>
                        <w:keepNext/>
                        <w:contextualSpacing/>
                        <w:jc w:val="center"/>
                        <w:rPr>
                          <w:rFonts w:ascii="Candara" w:hAnsi="Candara"/>
                          <w:lang w:val="de-D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:lang w:val="de-DE"/>
                        </w:rPr>
                        <w:t xml:space="preserve">Quittung </w:t>
                      </w:r>
                      <w:r w:rsidRPr="00C01F88">
                        <w:rPr>
                          <w:rFonts w:ascii="Candara" w:hAnsi="Candara"/>
                          <w:sz w:val="40"/>
                          <w:szCs w:val="40"/>
                          <w:lang w:val="de-DE"/>
                        </w:rPr>
                        <w:t>–</w:t>
                      </w:r>
                      <w:r>
                        <w:rPr>
                          <w:rFonts w:ascii="Candara" w:hAnsi="Candara"/>
                          <w:b/>
                          <w:bCs/>
                          <w:sz w:val="48"/>
                          <w:szCs w:val="48"/>
                          <w:lang w:val="de-DE"/>
                        </w:rPr>
                        <w:t xml:space="preserve"> </w:t>
                      </w:r>
                      <w:r w:rsidRPr="00C01F88">
                        <w:rPr>
                          <w:rFonts w:ascii="Candara" w:hAnsi="Candara"/>
                          <w:sz w:val="32"/>
                          <w:szCs w:val="32"/>
                          <w:lang w:val="de-DE"/>
                        </w:rPr>
                        <w:t xml:space="preserve">für 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  <w:lang w:val="de-DE"/>
                        </w:rPr>
                        <w:t>Eltern</w:t>
                      </w:r>
                      <w:r w:rsidR="00995DC8">
                        <w:rPr>
                          <w:rFonts w:ascii="Candara" w:hAnsi="Candara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  <w:lang w:val="de-DE"/>
                        </w:rPr>
                        <w:t>/</w:t>
                      </w:r>
                      <w:r w:rsidR="00995DC8">
                        <w:rPr>
                          <w:rFonts w:ascii="Candara" w:hAnsi="Candara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  <w:lang w:val="de-DE"/>
                        </w:rPr>
                        <w:t>Erziehungsberechtigte</w:t>
                      </w:r>
                    </w:p>
                  </w:txbxContent>
                </v:textbox>
              </v:shape>
            </w:pict>
          </mc:Fallback>
        </mc:AlternateContent>
      </w:r>
    </w:p>
    <w:p w14:paraId="5E4C834F" w14:textId="77777777" w:rsidR="00D3745F" w:rsidRPr="00BE1805" w:rsidRDefault="00D3745F" w:rsidP="00D3745F">
      <w:pPr>
        <w:rPr>
          <w:rFonts w:cstheme="minorHAnsi"/>
        </w:rPr>
      </w:pPr>
    </w:p>
    <w:p w14:paraId="38564C2F" w14:textId="77777777" w:rsidR="00D3745F" w:rsidRPr="00BE1805" w:rsidRDefault="00D3745F" w:rsidP="00D3745F">
      <w:pPr>
        <w:rPr>
          <w:rFonts w:cstheme="minorHAnsi"/>
        </w:rPr>
      </w:pPr>
    </w:p>
    <w:p w14:paraId="61B582C9" w14:textId="77777777" w:rsidR="00D3745F" w:rsidRPr="00E64F72" w:rsidRDefault="00D3745F" w:rsidP="00D3745F">
      <w:pPr>
        <w:rPr>
          <w:rFonts w:ascii="Candara" w:hAnsi="Candara" w:cstheme="minorHAnsi"/>
          <w:szCs w:val="32"/>
        </w:rPr>
      </w:pPr>
    </w:p>
    <w:p w14:paraId="0B673F73" w14:textId="75C637D7" w:rsidR="00D3745F" w:rsidRPr="00437A02" w:rsidRDefault="00D3745F" w:rsidP="00ED6746">
      <w:pPr>
        <w:tabs>
          <w:tab w:val="left" w:pos="2835"/>
        </w:tabs>
        <w:rPr>
          <w:rFonts w:ascii="Candara" w:hAnsi="Candara" w:cstheme="minorHAnsi"/>
        </w:rPr>
      </w:pPr>
      <w:r w:rsidRPr="00437A02">
        <w:rPr>
          <w:rFonts w:ascii="Candara" w:hAnsi="Candara" w:cstheme="minorHAnsi"/>
        </w:rPr>
        <w:t>Betrag in CHF</w:t>
      </w:r>
      <w:r w:rsidRPr="00437A02">
        <w:rPr>
          <w:rFonts w:ascii="Candara" w:hAnsi="Candara" w:cstheme="minorHAnsi"/>
        </w:rPr>
        <w:tab/>
      </w:r>
      <w:r w:rsidR="00995DC8">
        <w:rPr>
          <w:rFonts w:ascii="Candara" w:hAnsi="Candara" w:cstheme="minorHAnsi"/>
        </w:rPr>
        <w:t xml:space="preserve">    </w:t>
      </w:r>
      <w:r w:rsidR="00304DBA">
        <w:rPr>
          <w:rFonts w:ascii="Candara" w:hAnsi="Candara" w:cstheme="minorHAnsi"/>
        </w:rPr>
        <w:t>_______</w:t>
      </w:r>
      <w:r w:rsidR="004D418F">
        <w:rPr>
          <w:rFonts w:ascii="Candara" w:hAnsi="Candara" w:cstheme="minorHAnsi"/>
        </w:rPr>
        <w:t>_</w:t>
      </w:r>
      <w:r w:rsidR="00E022B9">
        <w:rPr>
          <w:rFonts w:ascii="Candara" w:hAnsi="Candara" w:cstheme="minorHAnsi"/>
        </w:rPr>
        <w:t>____________</w:t>
      </w:r>
      <w:r w:rsidR="00304DBA">
        <w:rPr>
          <w:rFonts w:ascii="Candara" w:hAnsi="Candara" w:cstheme="minorHAnsi"/>
        </w:rPr>
        <w:t>___________________________</w:t>
      </w:r>
      <w:r w:rsidR="004D418F">
        <w:rPr>
          <w:rFonts w:ascii="Candara" w:hAnsi="Candara" w:cstheme="minorHAnsi"/>
        </w:rPr>
        <w:t>_</w:t>
      </w:r>
      <w:r w:rsidR="00ED6746">
        <w:rPr>
          <w:rFonts w:ascii="Candara" w:hAnsi="Candara" w:cstheme="minorHAnsi"/>
        </w:rPr>
        <w:t>_</w:t>
      </w:r>
      <w:r w:rsidR="002A414D">
        <w:rPr>
          <w:rFonts w:ascii="Candara" w:hAnsi="Candara" w:cstheme="minorHAnsi"/>
        </w:rPr>
        <w:t>____</w:t>
      </w:r>
    </w:p>
    <w:p w14:paraId="12F9DDDF" w14:textId="77777777" w:rsidR="00D3745F" w:rsidRPr="00437A02" w:rsidRDefault="00D3745F" w:rsidP="00D3745F">
      <w:pPr>
        <w:rPr>
          <w:rFonts w:ascii="Candara" w:hAnsi="Candara" w:cstheme="minorHAnsi"/>
          <w:sz w:val="20"/>
          <w:szCs w:val="20"/>
        </w:rPr>
      </w:pPr>
    </w:p>
    <w:p w14:paraId="16C1653E" w14:textId="1CDD571E" w:rsidR="00D3745F" w:rsidRPr="00437A02" w:rsidRDefault="00E64F72" w:rsidP="00ED6746">
      <w:pPr>
        <w:tabs>
          <w:tab w:val="left" w:pos="2835"/>
        </w:tabs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Name </w:t>
      </w:r>
      <w:r w:rsidR="00E022B9">
        <w:rPr>
          <w:rFonts w:ascii="Candara" w:hAnsi="Candara" w:cstheme="minorHAnsi"/>
        </w:rPr>
        <w:t>Schnupper-SchülerIn</w:t>
      </w:r>
      <w:r w:rsidR="00D3745F" w:rsidRPr="00437A02">
        <w:rPr>
          <w:rFonts w:ascii="Candara" w:hAnsi="Candara" w:cstheme="minorHAnsi"/>
        </w:rPr>
        <w:tab/>
      </w:r>
      <w:r w:rsidR="00995DC8">
        <w:rPr>
          <w:rFonts w:ascii="Candara" w:hAnsi="Candara" w:cstheme="minorHAnsi"/>
        </w:rPr>
        <w:t xml:space="preserve">    </w:t>
      </w:r>
      <w:r w:rsidR="00304DBA">
        <w:rPr>
          <w:rFonts w:ascii="Candara" w:hAnsi="Candara" w:cstheme="minorHAnsi"/>
        </w:rPr>
        <w:t>___________________________________________</w:t>
      </w:r>
      <w:r w:rsidR="002A414D">
        <w:rPr>
          <w:rFonts w:ascii="Candara" w:hAnsi="Candara" w:cstheme="minorHAnsi"/>
        </w:rPr>
        <w:t>______</w:t>
      </w:r>
      <w:r w:rsidR="00304DBA">
        <w:rPr>
          <w:rFonts w:ascii="Candara" w:hAnsi="Candara" w:cstheme="minorHAnsi"/>
        </w:rPr>
        <w:t>___</w:t>
      </w:r>
      <w:r w:rsidR="00ED6746">
        <w:rPr>
          <w:rFonts w:ascii="Candara" w:hAnsi="Candara" w:cstheme="minorHAnsi"/>
        </w:rPr>
        <w:t>_</w:t>
      </w:r>
    </w:p>
    <w:p w14:paraId="1455BBF7" w14:textId="77777777" w:rsidR="00D3745F" w:rsidRDefault="00D3745F" w:rsidP="00D3745F">
      <w:pPr>
        <w:rPr>
          <w:rFonts w:ascii="Candara" w:hAnsi="Candara" w:cstheme="minorHAnsi"/>
          <w:sz w:val="16"/>
          <w:szCs w:val="20"/>
        </w:rPr>
      </w:pPr>
    </w:p>
    <w:p w14:paraId="3818AE4D" w14:textId="77777777" w:rsidR="00E64F72" w:rsidRPr="00E64F72" w:rsidRDefault="00E64F72" w:rsidP="00D3745F">
      <w:pPr>
        <w:rPr>
          <w:rFonts w:ascii="Candara" w:hAnsi="Candara" w:cstheme="minorHAnsi"/>
          <w:sz w:val="16"/>
          <w:szCs w:val="20"/>
        </w:rPr>
      </w:pPr>
    </w:p>
    <w:p w14:paraId="25E382F6" w14:textId="77777777" w:rsidR="00B965AE" w:rsidRPr="00E64F72" w:rsidRDefault="00B965AE" w:rsidP="00D3745F">
      <w:pPr>
        <w:rPr>
          <w:rFonts w:ascii="Candara" w:hAnsi="Candara" w:cstheme="minorHAnsi"/>
          <w:sz w:val="16"/>
        </w:rPr>
      </w:pPr>
    </w:p>
    <w:p w14:paraId="2423D9AE" w14:textId="77777777" w:rsidR="00B965AE" w:rsidRDefault="00B965AE" w:rsidP="003153B7">
      <w:pPr>
        <w:tabs>
          <w:tab w:val="left" w:pos="5529"/>
        </w:tabs>
        <w:rPr>
          <w:rFonts w:ascii="Candara" w:hAnsi="Candara" w:cstheme="minorHAnsi"/>
        </w:rPr>
      </w:pPr>
      <w:r>
        <w:rPr>
          <w:rFonts w:ascii="Candara" w:hAnsi="Candara" w:cstheme="minorHAnsi"/>
        </w:rPr>
        <w:t>__________________________________________</w:t>
      </w:r>
      <w:r w:rsidR="003153B7"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>_</w:t>
      </w:r>
      <w:r w:rsidR="00ED6746">
        <w:rPr>
          <w:rFonts w:ascii="Candara" w:hAnsi="Candara" w:cstheme="minorHAnsi"/>
        </w:rPr>
        <w:t>_</w:t>
      </w:r>
      <w:r>
        <w:rPr>
          <w:rFonts w:ascii="Candara" w:hAnsi="Candara" w:cstheme="minorHAnsi"/>
        </w:rPr>
        <w:t>_______________________</w:t>
      </w:r>
      <w:r w:rsidR="002A414D">
        <w:rPr>
          <w:rFonts w:ascii="Candara" w:hAnsi="Candara" w:cstheme="minorHAnsi"/>
        </w:rPr>
        <w:t>_____</w:t>
      </w:r>
      <w:r>
        <w:rPr>
          <w:rFonts w:ascii="Candara" w:hAnsi="Candara" w:cstheme="minorHAnsi"/>
        </w:rPr>
        <w:t>___</w:t>
      </w:r>
    </w:p>
    <w:p w14:paraId="0E62B88A" w14:textId="00BAFF75" w:rsidR="00B965AE" w:rsidRPr="00BE1805" w:rsidRDefault="00B965AE" w:rsidP="003153B7">
      <w:pPr>
        <w:tabs>
          <w:tab w:val="left" w:pos="5529"/>
        </w:tabs>
        <w:rPr>
          <w:rFonts w:cstheme="minorHAnsi"/>
        </w:rPr>
      </w:pPr>
      <w:r>
        <w:rPr>
          <w:rFonts w:ascii="Candara" w:hAnsi="Candara" w:cstheme="minorHAnsi"/>
        </w:rPr>
        <w:t>Musiklehrperson – Betrag dankend erhalten</w:t>
      </w:r>
      <w:r>
        <w:rPr>
          <w:rFonts w:ascii="Candara" w:hAnsi="Candara" w:cstheme="minorHAnsi"/>
        </w:rPr>
        <w:tab/>
      </w:r>
      <w:r w:rsidR="002A414D">
        <w:rPr>
          <w:rFonts w:ascii="Candara" w:hAnsi="Candara" w:cstheme="minorHAnsi"/>
        </w:rPr>
        <w:t>Ort</w:t>
      </w:r>
      <w:r w:rsidR="00995DC8">
        <w:rPr>
          <w:rFonts w:ascii="Candara" w:hAnsi="Candara" w:cstheme="minorHAnsi"/>
        </w:rPr>
        <w:t xml:space="preserve"> </w:t>
      </w:r>
      <w:r w:rsidR="002A414D">
        <w:rPr>
          <w:rFonts w:ascii="Candara" w:hAnsi="Candara" w:cstheme="minorHAnsi"/>
        </w:rPr>
        <w:t>/</w:t>
      </w:r>
      <w:r w:rsidR="00995DC8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Datum</w:t>
      </w:r>
    </w:p>
    <w:sectPr w:rsidR="00B965AE" w:rsidRPr="00BE1805" w:rsidSect="007F4CE3">
      <w:pgSz w:w="11900" w:h="16840" w:code="9"/>
      <w:pgMar w:top="851" w:right="9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A3FA9"/>
    <w:multiLevelType w:val="hybridMultilevel"/>
    <w:tmpl w:val="FB12A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C8"/>
    <w:rsid w:val="00040CAE"/>
    <w:rsid w:val="000575EF"/>
    <w:rsid w:val="00076405"/>
    <w:rsid w:val="000812C6"/>
    <w:rsid w:val="000A22BB"/>
    <w:rsid w:val="000E0E90"/>
    <w:rsid w:val="001630D6"/>
    <w:rsid w:val="001C0603"/>
    <w:rsid w:val="002100E6"/>
    <w:rsid w:val="002943C4"/>
    <w:rsid w:val="002A414D"/>
    <w:rsid w:val="002B3A65"/>
    <w:rsid w:val="002D1BF3"/>
    <w:rsid w:val="00304DBA"/>
    <w:rsid w:val="003153B7"/>
    <w:rsid w:val="00402F0D"/>
    <w:rsid w:val="0040388A"/>
    <w:rsid w:val="00437A02"/>
    <w:rsid w:val="004524FA"/>
    <w:rsid w:val="004D418F"/>
    <w:rsid w:val="00512364"/>
    <w:rsid w:val="005473A4"/>
    <w:rsid w:val="00591C63"/>
    <w:rsid w:val="005F7C51"/>
    <w:rsid w:val="00633A54"/>
    <w:rsid w:val="006D566C"/>
    <w:rsid w:val="00721C3B"/>
    <w:rsid w:val="00732ECA"/>
    <w:rsid w:val="00770B28"/>
    <w:rsid w:val="007A4AF5"/>
    <w:rsid w:val="007E3F89"/>
    <w:rsid w:val="007F4CE3"/>
    <w:rsid w:val="00816280"/>
    <w:rsid w:val="0086618F"/>
    <w:rsid w:val="00867D27"/>
    <w:rsid w:val="00882C76"/>
    <w:rsid w:val="008B0276"/>
    <w:rsid w:val="00995DC8"/>
    <w:rsid w:val="009C00A8"/>
    <w:rsid w:val="009D711A"/>
    <w:rsid w:val="009F463E"/>
    <w:rsid w:val="00A04B5A"/>
    <w:rsid w:val="00A07834"/>
    <w:rsid w:val="00A23808"/>
    <w:rsid w:val="00A32D15"/>
    <w:rsid w:val="00A66706"/>
    <w:rsid w:val="00AF45C8"/>
    <w:rsid w:val="00B3078B"/>
    <w:rsid w:val="00B57454"/>
    <w:rsid w:val="00B579C4"/>
    <w:rsid w:val="00B95934"/>
    <w:rsid w:val="00B965AE"/>
    <w:rsid w:val="00BC3CCF"/>
    <w:rsid w:val="00BE1805"/>
    <w:rsid w:val="00C01F88"/>
    <w:rsid w:val="00C36814"/>
    <w:rsid w:val="00CF7805"/>
    <w:rsid w:val="00D3745F"/>
    <w:rsid w:val="00DA37DA"/>
    <w:rsid w:val="00E022B9"/>
    <w:rsid w:val="00E27724"/>
    <w:rsid w:val="00E64F72"/>
    <w:rsid w:val="00ED6746"/>
    <w:rsid w:val="00EF6B21"/>
    <w:rsid w:val="00F915A0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3A632"/>
  <w15:chartTrackingRefBased/>
  <w15:docId w15:val="{F041521A-9895-7240-9841-DB07785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B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0B2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0B2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1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14D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F7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/Library/Containers/com.apple.mail/Data/Library/Mail%20Downloads/33A6F809-CF5A-471C-8EAE-2713AE6382B9/Schnuppern_19.04.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F3EE-D7E5-42D1-99A4-089AB89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Schnuppern_19.04.2021.dotx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Messmer</dc:creator>
  <cp:keywords/>
  <dc:description/>
  <cp:lastModifiedBy>Martin Messmer</cp:lastModifiedBy>
  <cp:revision>3</cp:revision>
  <cp:lastPrinted>2021-04-19T11:35:00Z</cp:lastPrinted>
  <dcterms:created xsi:type="dcterms:W3CDTF">2021-04-19T11:30:00Z</dcterms:created>
  <dcterms:modified xsi:type="dcterms:W3CDTF">2021-04-19T11:36:00Z</dcterms:modified>
</cp:coreProperties>
</file>